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63" w:rsidRPr="001F4626" w:rsidRDefault="00AD2363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AD2363" w:rsidRPr="00C44228" w:rsidRDefault="00AD2363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D2363" w:rsidRPr="0008297E" w:rsidRDefault="00AD2363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AD2363" w:rsidRDefault="00AD2363" w:rsidP="00DB2855">
      <w:pPr>
        <w:pStyle w:val="ListParagraph"/>
        <w:spacing w:afterLines="50" w:line="440" w:lineRule="exact"/>
        <w:ind w:left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D2363" w:rsidRDefault="00AD2363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AD2363" w:rsidRDefault="00AD2363" w:rsidP="00DB2855">
      <w:pPr>
        <w:spacing w:line="44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AD2363" w:rsidRDefault="00AD2363" w:rsidP="00DB2855">
      <w:pPr>
        <w:spacing w:afterLines="50" w:line="44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AD2363" w:rsidRPr="0008297E" w:rsidRDefault="00AD2363" w:rsidP="00DB2855">
      <w:pPr>
        <w:spacing w:line="44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AD2363" w:rsidRDefault="00AD2363" w:rsidP="002266B3">
      <w:pPr>
        <w:pStyle w:val="ListParagraph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D2363" w:rsidRDefault="00AD2363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AD2363" w:rsidRPr="00EA09EE">
        <w:trPr>
          <w:trHeight w:val="650"/>
        </w:trPr>
        <w:tc>
          <w:tcPr>
            <w:tcW w:w="2190" w:type="dxa"/>
          </w:tcPr>
          <w:p w:rsidR="00AD2363" w:rsidRPr="00EA09EE" w:rsidRDefault="00AD2363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AD2363" w:rsidRPr="00EA09EE" w:rsidRDefault="00AD2363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AD2363" w:rsidRPr="00EA09EE" w:rsidRDefault="00AD2363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AD2363" w:rsidRPr="00EA09EE">
        <w:trPr>
          <w:trHeight w:val="1876"/>
        </w:trPr>
        <w:tc>
          <w:tcPr>
            <w:tcW w:w="2190" w:type="dxa"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AD2363" w:rsidRPr="00EA09EE" w:rsidRDefault="00AD2363" w:rsidP="001F4626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AD2363" w:rsidRPr="00EA09EE" w:rsidRDefault="00AD2363" w:rsidP="001F4626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AD2363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AD2363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AD2363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EA09EE">
            <w:pPr>
              <w:pStyle w:val="ListParagraph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AD2363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提供多元諮詢服務</w:t>
            </w: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AD2363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AD2363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AD2363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AD2363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AD2363" w:rsidRPr="00EA09EE" w:rsidRDefault="00AD2363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AD2363" w:rsidRPr="00EA09EE" w:rsidRDefault="00AD2363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AD2363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AD2363" w:rsidRPr="00EA09EE" w:rsidRDefault="00AD2363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AD2363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AD2363" w:rsidRPr="00EA09EE" w:rsidRDefault="00AD2363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AD2363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AD2363" w:rsidRPr="00EA09EE" w:rsidRDefault="00AD2363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AD2363" w:rsidRPr="00EA09EE" w:rsidRDefault="00AD2363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AD2363" w:rsidRPr="00EA09EE" w:rsidRDefault="00AD2363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2363" w:rsidRPr="00EA09EE" w:rsidRDefault="00AD2363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AD2363" w:rsidRPr="00EA09EE" w:rsidRDefault="00AD2363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2363" w:rsidRPr="00EA09EE" w:rsidRDefault="00AD2363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AD2363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AD2363" w:rsidRPr="00EA09EE" w:rsidRDefault="00AD2363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AD2363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BE40EE" w:rsidRDefault="00AD2363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AD2363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AD2363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AD2363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AD2363" w:rsidRPr="00EA09EE" w:rsidRDefault="00AD2363" w:rsidP="00AD2363">
            <w:pPr>
              <w:pStyle w:val="ListParagraph"/>
              <w:spacing w:line="400" w:lineRule="exact"/>
              <w:ind w:leftChars="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AD2363" w:rsidRPr="00EA09EE" w:rsidRDefault="00AD2363" w:rsidP="00AD2363">
            <w:pPr>
              <w:pStyle w:val="ListParagraph"/>
              <w:spacing w:line="400" w:lineRule="exact"/>
              <w:ind w:leftChars="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AD2363" w:rsidRPr="00EA09EE" w:rsidRDefault="00AD2363" w:rsidP="00AD2363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AD2363" w:rsidRPr="00EA09EE" w:rsidRDefault="00AD2363" w:rsidP="00AD2363">
            <w:pPr>
              <w:spacing w:line="4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AD2363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AD2363" w:rsidRPr="00EA09EE" w:rsidRDefault="00AD2363" w:rsidP="006E0B23">
            <w:pPr>
              <w:pStyle w:val="ListParagraph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AD2363" w:rsidRPr="00EA09EE" w:rsidRDefault="00AD2363" w:rsidP="006E0B23">
            <w:pPr>
              <w:pStyle w:val="ListParagraph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AD2363" w:rsidRPr="00EA09EE" w:rsidRDefault="00AD2363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AD2363" w:rsidRDefault="00AD2363" w:rsidP="002266B3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AD2363" w:rsidRDefault="00AD2363" w:rsidP="002266B3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AD2363" w:rsidRPr="0014197C" w:rsidRDefault="00AD2363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AD2363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8BB"/>
    <w:rsid w:val="0001247D"/>
    <w:rsid w:val="000307BC"/>
    <w:rsid w:val="00060E89"/>
    <w:rsid w:val="00066573"/>
    <w:rsid w:val="000679AD"/>
    <w:rsid w:val="00074215"/>
    <w:rsid w:val="0008198F"/>
    <w:rsid w:val="0008297E"/>
    <w:rsid w:val="000B406E"/>
    <w:rsid w:val="000B5B22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266B3"/>
    <w:rsid w:val="00296D86"/>
    <w:rsid w:val="002C5C79"/>
    <w:rsid w:val="00314DC9"/>
    <w:rsid w:val="003218CC"/>
    <w:rsid w:val="00332E20"/>
    <w:rsid w:val="00332EE9"/>
    <w:rsid w:val="003753E4"/>
    <w:rsid w:val="00393BA7"/>
    <w:rsid w:val="003A085A"/>
    <w:rsid w:val="003A4632"/>
    <w:rsid w:val="003F084C"/>
    <w:rsid w:val="003F3FE5"/>
    <w:rsid w:val="00474308"/>
    <w:rsid w:val="00494CB7"/>
    <w:rsid w:val="004977CC"/>
    <w:rsid w:val="004B603F"/>
    <w:rsid w:val="004C0D27"/>
    <w:rsid w:val="004C50BE"/>
    <w:rsid w:val="004E0A7A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821176"/>
    <w:rsid w:val="00836C28"/>
    <w:rsid w:val="0084454A"/>
    <w:rsid w:val="008458BB"/>
    <w:rsid w:val="0087057C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D2363"/>
    <w:rsid w:val="00AF4240"/>
    <w:rsid w:val="00AF5E5C"/>
    <w:rsid w:val="00B23C6A"/>
    <w:rsid w:val="00B40F83"/>
    <w:rsid w:val="00B567A3"/>
    <w:rsid w:val="00BB5A86"/>
    <w:rsid w:val="00BC5952"/>
    <w:rsid w:val="00BD7D07"/>
    <w:rsid w:val="00BE40EE"/>
    <w:rsid w:val="00BF3C90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B2855"/>
    <w:rsid w:val="00DD1D2C"/>
    <w:rsid w:val="00DE7BD6"/>
    <w:rsid w:val="00E032CB"/>
    <w:rsid w:val="00E14131"/>
    <w:rsid w:val="00E21FC2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B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8BB"/>
    <w:pPr>
      <w:ind w:leftChars="200" w:left="480"/>
    </w:pPr>
  </w:style>
  <w:style w:type="table" w:styleId="TableGrid">
    <w:name w:val="Table Grid"/>
    <w:basedOn w:val="TableNormal"/>
    <w:uiPriority w:val="99"/>
    <w:rsid w:val="008458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字元"/>
    <w:basedOn w:val="Normal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209</Words>
  <Characters>1194</Characters>
  <Application>Microsoft Office Outlook</Application>
  <DocSecurity>0</DocSecurity>
  <Lines>0</Lines>
  <Paragraphs>0</Paragraphs>
  <ScaleCrop>false</ScaleCrop>
  <Company>MOTC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subject/>
  <dc:creator>motc</dc:creator>
  <cp:keywords/>
  <dc:description/>
  <cp:lastModifiedBy>hlc</cp:lastModifiedBy>
  <cp:revision>2</cp:revision>
  <cp:lastPrinted>2016-03-14T08:54:00Z</cp:lastPrinted>
  <dcterms:created xsi:type="dcterms:W3CDTF">2016-03-28T09:22:00Z</dcterms:created>
  <dcterms:modified xsi:type="dcterms:W3CDTF">2016-03-28T09:22:00Z</dcterms:modified>
</cp:coreProperties>
</file>