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A2" w:rsidRDefault="005C38A2" w:rsidP="00213822">
      <w:pPr>
        <w:pageBreakBefore/>
        <w:spacing w:afterLines="10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D0290A">
        <w:rPr>
          <w:rFonts w:ascii="標楷體" w:eastAsia="標楷體" w:hAnsi="標楷體" w:cs="標楷體" w:hint="eastAsia"/>
          <w:b/>
          <w:bCs/>
          <w:sz w:val="36"/>
          <w:szCs w:val="36"/>
        </w:rPr>
        <w:t>國民健康署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補助之免費</w:t>
      </w:r>
      <w:r w:rsidRPr="004E19EF">
        <w:rPr>
          <w:rFonts w:ascii="標楷體" w:eastAsia="標楷體" w:hAnsi="標楷體" w:cs="標楷體" w:hint="eastAsia"/>
          <w:b/>
          <w:bCs/>
          <w:sz w:val="36"/>
          <w:szCs w:val="36"/>
        </w:rPr>
        <w:t>成人預防保健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及癌症篩檢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br/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檢查對象及</w:t>
      </w:r>
      <w:r w:rsidRPr="00B502C4">
        <w:rPr>
          <w:rFonts w:ascii="標楷體" w:eastAsia="標楷體" w:hAnsi="標楷體" w:cs="標楷體" w:hint="eastAsia"/>
          <w:b/>
          <w:bCs/>
          <w:sz w:val="36"/>
          <w:szCs w:val="36"/>
        </w:rPr>
        <w:t>項目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一覽表</w:t>
      </w:r>
    </w:p>
    <w:p w:rsidR="005C38A2" w:rsidRPr="004E19EF" w:rsidRDefault="005C38A2" w:rsidP="00B502C4">
      <w:pPr>
        <w:jc w:val="right"/>
        <w:rPr>
          <w:rFonts w:ascii="標楷體" w:eastAsia="標楷體" w:hAnsi="標楷體" w:cs="Times New Roman"/>
          <w:b/>
          <w:bCs/>
        </w:rPr>
      </w:pPr>
      <w:r w:rsidRPr="004E19EF">
        <w:rPr>
          <w:rFonts w:ascii="標楷體" w:eastAsia="標楷體" w:hAnsi="標楷體" w:cs="標楷體" w:hint="eastAsia"/>
          <w:b/>
          <w:bCs/>
        </w:rPr>
        <w:t>資料來源：國民健康署發布之</w:t>
      </w:r>
      <w:bookmarkStart w:id="0" w:name="_GoBack"/>
      <w:bookmarkEnd w:id="0"/>
      <w:r w:rsidRPr="004E19EF">
        <w:rPr>
          <w:rFonts w:ascii="標楷體" w:eastAsia="標楷體" w:hAnsi="標楷體" w:cs="標楷體" w:hint="eastAsia"/>
          <w:b/>
          <w:bCs/>
        </w:rPr>
        <w:t>預防保健服務檢查對象及服務項目</w:t>
      </w: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5C38A2" w:rsidRPr="00213822">
        <w:trPr>
          <w:tblHeader/>
          <w:jc w:val="center"/>
        </w:trPr>
        <w:tc>
          <w:tcPr>
            <w:tcW w:w="1211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C38A2" w:rsidRPr="00213822">
        <w:trPr>
          <w:trHeight w:val="1191"/>
          <w:jc w:val="center"/>
        </w:trPr>
        <w:tc>
          <w:tcPr>
            <w:tcW w:w="1211" w:type="dxa"/>
            <w:vMerge w:val="restart"/>
            <w:vAlign w:val="center"/>
          </w:tcPr>
          <w:p w:rsidR="005C38A2" w:rsidRPr="004E19EF" w:rsidRDefault="005C38A2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40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65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5C38A2" w:rsidRPr="004E19EF" w:rsidRDefault="005C38A2" w:rsidP="005C38A2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5C38A2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(BMI )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hAnsi="Times New Roman" w:cs="Times New Roman"/>
                <w:color w:val="000000"/>
                <w:kern w:val="0"/>
              </w:rPr>
              <w:t>(1)</w:t>
            </w:r>
            <w:r w:rsidRPr="004E19EF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: 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hAnsi="Times New Roman" w:cs="Times New Roman"/>
                <w:color w:val="000000"/>
                <w:kern w:val="0"/>
              </w:rPr>
              <w:t>(2)</w:t>
            </w:r>
            <w:r w:rsidRPr="004E19EF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eGFR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hAnsi="Times New Roman" w:cs="Times New Roman"/>
                <w:color w:val="000000"/>
                <w:kern w:val="0"/>
              </w:rPr>
              <w:t>(3)</w:t>
            </w:r>
            <w:r w:rsidRPr="004E19EF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GOT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GPT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hAnsi="Times New Roman" w:cs="Times New Roman"/>
                <w:color w:val="000000"/>
                <w:kern w:val="0"/>
                <w:lang w:val="zh-TW"/>
              </w:rPr>
              <w:t>(4)</w:t>
            </w:r>
            <w:r w:rsidRPr="004E19EF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B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HBsAg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C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(anti-HCV)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55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lang w:val="zh-TW"/>
              </w:rPr>
              <w:t xml:space="preserve"> </w:t>
            </w:r>
          </w:p>
          <w:p w:rsidR="005C38A2" w:rsidRPr="004E19EF" w:rsidRDefault="005C38A2" w:rsidP="005C38A2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lang w:val="zh-TW"/>
              </w:rPr>
              <w:t xml:space="preserve"> </w:t>
            </w:r>
          </w:p>
        </w:tc>
      </w:tr>
      <w:tr w:rsidR="005C38A2" w:rsidRPr="00213822">
        <w:trPr>
          <w:trHeight w:val="995"/>
          <w:jc w:val="center"/>
        </w:trPr>
        <w:tc>
          <w:tcPr>
            <w:tcW w:w="0" w:type="auto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65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</w:tr>
      <w:tr w:rsidR="005C38A2" w:rsidRPr="00213822">
        <w:trPr>
          <w:trHeight w:val="1407"/>
          <w:jc w:val="center"/>
        </w:trPr>
        <w:tc>
          <w:tcPr>
            <w:tcW w:w="0" w:type="auto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</w:tr>
      <w:tr w:rsidR="005C38A2" w:rsidRPr="00213822">
        <w:trPr>
          <w:trHeight w:val="2153"/>
          <w:jc w:val="center"/>
        </w:trPr>
        <w:tc>
          <w:tcPr>
            <w:tcW w:w="0" w:type="auto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55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</w:tr>
      <w:tr w:rsidR="005C38A2" w:rsidRPr="00213822">
        <w:trPr>
          <w:jc w:val="center"/>
        </w:trPr>
        <w:tc>
          <w:tcPr>
            <w:tcW w:w="1211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3.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5C38A2" w:rsidRPr="00213822">
        <w:trPr>
          <w:trHeight w:val="640"/>
          <w:jc w:val="center"/>
        </w:trPr>
        <w:tc>
          <w:tcPr>
            <w:tcW w:w="1211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70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5C38A2" w:rsidRPr="00213822">
        <w:trPr>
          <w:trHeight w:val="639"/>
          <w:jc w:val="center"/>
        </w:trPr>
        <w:tc>
          <w:tcPr>
            <w:tcW w:w="0" w:type="auto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40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45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400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</w:tr>
      <w:tr w:rsidR="005C38A2" w:rsidRPr="00213822">
        <w:trPr>
          <w:jc w:val="center"/>
        </w:trPr>
        <w:tc>
          <w:tcPr>
            <w:tcW w:w="1211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50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75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5C38A2" w:rsidRPr="00213822">
        <w:trPr>
          <w:trHeight w:val="1145"/>
          <w:jc w:val="center"/>
        </w:trPr>
        <w:tc>
          <w:tcPr>
            <w:tcW w:w="1211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002" w:type="dxa"/>
            <w:vMerge w:val="restart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標楷體" w:cs="標楷體" w:hint="eastAsia"/>
                <w:color w:val="000000"/>
                <w:kern w:val="0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5C38A2" w:rsidRPr="00213822">
        <w:trPr>
          <w:trHeight w:val="1558"/>
          <w:jc w:val="center"/>
        </w:trPr>
        <w:tc>
          <w:tcPr>
            <w:tcW w:w="0" w:type="auto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1529" w:type="dxa"/>
            <w:vAlign w:val="center"/>
          </w:tcPr>
          <w:p w:rsidR="005C38A2" w:rsidRPr="004E19EF" w:rsidRDefault="005C38A2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Times New Roman"/>
                <w:kern w:val="0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18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4E19EF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6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  <w:tc>
          <w:tcPr>
            <w:tcW w:w="4002" w:type="dxa"/>
            <w:vMerge/>
            <w:vAlign w:val="center"/>
          </w:tcPr>
          <w:p w:rsidR="005C38A2" w:rsidRPr="004E19EF" w:rsidRDefault="005C38A2" w:rsidP="004E19EF">
            <w:pPr>
              <w:widowControl/>
              <w:rPr>
                <w:rFonts w:ascii="新細明體" w:cs="Times New Roman"/>
                <w:kern w:val="0"/>
              </w:rPr>
            </w:pPr>
          </w:p>
        </w:tc>
      </w:tr>
    </w:tbl>
    <w:p w:rsidR="005C38A2" w:rsidRPr="004E19EF" w:rsidRDefault="005C38A2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C38A2" w:rsidRPr="004E19EF" w:rsidRDefault="005C38A2" w:rsidP="004E19EF">
      <w:pPr>
        <w:rPr>
          <w:rFonts w:cs="Times New Roman"/>
        </w:rPr>
      </w:pPr>
    </w:p>
    <w:p w:rsidR="005C38A2" w:rsidRPr="004E19EF" w:rsidRDefault="005C38A2">
      <w:pPr>
        <w:rPr>
          <w:rFonts w:cs="Times New Roman"/>
        </w:rPr>
      </w:pPr>
    </w:p>
    <w:sectPr w:rsidR="005C38A2" w:rsidRPr="004E19EF" w:rsidSect="000E5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EF"/>
    <w:rsid w:val="000E505F"/>
    <w:rsid w:val="00213822"/>
    <w:rsid w:val="002B39C2"/>
    <w:rsid w:val="004E19EF"/>
    <w:rsid w:val="004F2D4D"/>
    <w:rsid w:val="005C38A2"/>
    <w:rsid w:val="00B502C4"/>
    <w:rsid w:val="00D0290A"/>
    <w:rsid w:val="00D11CAA"/>
    <w:rsid w:val="00E5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5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</Words>
  <Characters>635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國民健康署補助之免費成人預防保健及癌症篩檢</dc:title>
  <dc:subject/>
  <dc:creator>侯順耀</dc:creator>
  <cp:keywords/>
  <dc:description/>
  <cp:lastModifiedBy>user</cp:lastModifiedBy>
  <cp:revision>2</cp:revision>
  <cp:lastPrinted>2015-01-12T00:45:00Z</cp:lastPrinted>
  <dcterms:created xsi:type="dcterms:W3CDTF">2017-01-07T04:27:00Z</dcterms:created>
  <dcterms:modified xsi:type="dcterms:W3CDTF">2017-01-07T04:27:00Z</dcterms:modified>
</cp:coreProperties>
</file>