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FB8" w:rsidRPr="00063DE5" w:rsidRDefault="00587FB8" w:rsidP="00CC3CB9">
      <w:pPr>
        <w:jc w:val="center"/>
        <w:rPr>
          <w:rFonts w:ascii="標楷體" w:eastAsia="標楷體" w:hAnsi="標楷體"/>
          <w:b/>
          <w:bCs/>
          <w:sz w:val="60"/>
          <w:szCs w:val="60"/>
        </w:rPr>
      </w:pPr>
      <w:r>
        <w:rPr>
          <w:rFonts w:ascii="標楷體" w:eastAsia="標楷體" w:hAnsi="標楷體" w:cs="標楷體" w:hint="eastAsia"/>
          <w:b/>
          <w:bCs/>
          <w:sz w:val="60"/>
          <w:szCs w:val="60"/>
        </w:rPr>
        <w:t xml:space="preserve">申　覆　</w:t>
      </w:r>
      <w:r w:rsidRPr="00063DE5">
        <w:rPr>
          <w:rFonts w:ascii="標楷體" w:eastAsia="標楷體" w:hAnsi="標楷體" w:cs="標楷體" w:hint="eastAsia"/>
          <w:b/>
          <w:bCs/>
          <w:sz w:val="60"/>
          <w:szCs w:val="60"/>
        </w:rPr>
        <w:t>書</w:t>
      </w:r>
    </w:p>
    <w:p w:rsidR="00587FB8" w:rsidRDefault="00587FB8" w:rsidP="00CC3CB9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</w:p>
    <w:p w:rsidR="00587FB8" w:rsidRDefault="00587FB8" w:rsidP="0065156B">
      <w:pPr>
        <w:jc w:val="both"/>
        <w:rPr>
          <w:rFonts w:eastAsia="標楷體" w:hAnsi="標楷體"/>
          <w:sz w:val="40"/>
          <w:szCs w:val="40"/>
        </w:rPr>
      </w:pPr>
      <w:r w:rsidRPr="0065156B">
        <w:rPr>
          <w:rFonts w:eastAsia="標楷體" w:hAnsi="標楷體" w:cs="標楷體" w:hint="eastAsia"/>
          <w:sz w:val="40"/>
          <w:szCs w:val="40"/>
        </w:rPr>
        <w:t xml:space="preserve">　　本人</w:t>
      </w:r>
      <w:r w:rsidRPr="0065156B">
        <w:rPr>
          <w:rFonts w:eastAsia="標楷體" w:hAnsi="標楷體" w:cs="標楷體" w:hint="eastAsia"/>
          <w:sz w:val="40"/>
          <w:szCs w:val="40"/>
          <w:u w:val="single"/>
        </w:rPr>
        <w:t xml:space="preserve">　　　　　　　</w:t>
      </w:r>
      <w:r w:rsidRPr="0065156B">
        <w:rPr>
          <w:rFonts w:eastAsia="標楷體" w:hAnsi="標楷體" w:cs="標楷體" w:hint="eastAsia"/>
          <w:sz w:val="40"/>
          <w:szCs w:val="40"/>
        </w:rPr>
        <w:t>報考花蓮縣</w:t>
      </w:r>
      <w:r>
        <w:rPr>
          <w:rFonts w:eastAsia="標楷體"/>
          <w:sz w:val="40"/>
          <w:szCs w:val="40"/>
        </w:rPr>
        <w:t>105</w:t>
      </w:r>
      <w:r>
        <w:rPr>
          <w:rFonts w:eastAsia="標楷體" w:cs="標楷體" w:hint="eastAsia"/>
          <w:sz w:val="40"/>
          <w:szCs w:val="40"/>
        </w:rPr>
        <w:t>學</w:t>
      </w:r>
      <w:r w:rsidRPr="0065156B">
        <w:rPr>
          <w:rFonts w:eastAsia="標楷體" w:hAnsi="標楷體" w:cs="標楷體" w:hint="eastAsia"/>
          <w:sz w:val="40"/>
          <w:szCs w:val="40"/>
        </w:rPr>
        <w:t>年度國民中小學校長甄試，</w:t>
      </w:r>
      <w:r>
        <w:rPr>
          <w:rFonts w:eastAsia="標楷體" w:hAnsi="標楷體" w:cs="標楷體" w:hint="eastAsia"/>
          <w:sz w:val="40"/>
          <w:szCs w:val="40"/>
        </w:rPr>
        <w:t>針對積分審查項目分數採計，提出疑義如下</w:t>
      </w:r>
      <w:r w:rsidRPr="0065156B">
        <w:rPr>
          <w:rFonts w:eastAsia="標楷體" w:hAnsi="標楷體" w:cs="標楷體" w:hint="eastAsia"/>
          <w:sz w:val="40"/>
          <w:szCs w:val="40"/>
        </w:rPr>
        <w:t>：</w:t>
      </w:r>
    </w:p>
    <w:p w:rsidR="00587FB8" w:rsidRPr="0065156B" w:rsidRDefault="00587FB8" w:rsidP="0065156B">
      <w:pPr>
        <w:jc w:val="both"/>
        <w:rPr>
          <w:rFonts w:eastAsia="標楷體"/>
          <w:sz w:val="40"/>
          <w:szCs w:val="40"/>
        </w:rPr>
      </w:pPr>
    </w:p>
    <w:p w:rsidR="00587FB8" w:rsidRDefault="00587FB8" w:rsidP="0065156B">
      <w:pPr>
        <w:jc w:val="both"/>
        <w:rPr>
          <w:rFonts w:eastAsia="標楷體"/>
          <w:sz w:val="40"/>
          <w:szCs w:val="40"/>
        </w:rPr>
      </w:pPr>
    </w:p>
    <w:p w:rsidR="00587FB8" w:rsidRPr="00717D9A" w:rsidRDefault="00587FB8" w:rsidP="0065156B">
      <w:pPr>
        <w:jc w:val="both"/>
        <w:rPr>
          <w:rFonts w:eastAsia="標楷體"/>
          <w:sz w:val="40"/>
          <w:szCs w:val="40"/>
        </w:rPr>
      </w:pPr>
    </w:p>
    <w:p w:rsidR="00587FB8" w:rsidRPr="00717D9A" w:rsidRDefault="00587FB8" w:rsidP="00007CDC">
      <w:pPr>
        <w:spacing w:line="800" w:lineRule="exact"/>
        <w:ind w:firstLineChars="100" w:firstLine="31680"/>
        <w:jc w:val="both"/>
        <w:rPr>
          <w:rFonts w:eastAsia="標楷體"/>
          <w:color w:val="000000"/>
          <w:sz w:val="40"/>
          <w:szCs w:val="40"/>
        </w:rPr>
      </w:pPr>
      <w:r w:rsidRPr="00717D9A">
        <w:rPr>
          <w:rFonts w:eastAsia="標楷體" w:cs="標楷體" w:hint="eastAsia"/>
          <w:color w:val="000000"/>
          <w:sz w:val="40"/>
          <w:szCs w:val="40"/>
        </w:rPr>
        <w:t xml:space="preserve">　此</w:t>
      </w:r>
      <w:r w:rsidRPr="00717D9A">
        <w:rPr>
          <w:rFonts w:eastAsia="標楷體"/>
          <w:color w:val="000000"/>
          <w:sz w:val="40"/>
          <w:szCs w:val="40"/>
        </w:rPr>
        <w:t xml:space="preserve"> </w:t>
      </w:r>
      <w:r w:rsidRPr="00717D9A">
        <w:rPr>
          <w:rFonts w:eastAsia="標楷體" w:cs="標楷體" w:hint="eastAsia"/>
          <w:color w:val="000000"/>
          <w:sz w:val="40"/>
          <w:szCs w:val="40"/>
        </w:rPr>
        <w:t>致</w:t>
      </w:r>
    </w:p>
    <w:p w:rsidR="00587FB8" w:rsidRPr="00717D9A" w:rsidRDefault="00587FB8" w:rsidP="00717D9A">
      <w:pPr>
        <w:spacing w:line="800" w:lineRule="exact"/>
        <w:jc w:val="both"/>
        <w:rPr>
          <w:rFonts w:eastAsia="標楷體"/>
          <w:color w:val="000000"/>
          <w:sz w:val="40"/>
          <w:szCs w:val="40"/>
        </w:rPr>
      </w:pPr>
      <w:r w:rsidRPr="00717D9A">
        <w:rPr>
          <w:rFonts w:eastAsia="標楷體" w:cs="標楷體" w:hint="eastAsia"/>
          <w:color w:val="000000"/>
          <w:sz w:val="40"/>
          <w:szCs w:val="40"/>
        </w:rPr>
        <w:t>花蓮縣</w:t>
      </w:r>
      <w:r w:rsidRPr="00717D9A">
        <w:rPr>
          <w:rFonts w:eastAsia="標楷體"/>
          <w:sz w:val="40"/>
          <w:szCs w:val="40"/>
        </w:rPr>
        <w:t>10</w:t>
      </w:r>
      <w:r>
        <w:rPr>
          <w:rFonts w:eastAsia="標楷體"/>
          <w:sz w:val="40"/>
          <w:szCs w:val="40"/>
        </w:rPr>
        <w:t>5</w:t>
      </w:r>
      <w:r>
        <w:rPr>
          <w:rFonts w:eastAsia="標楷體" w:cs="標楷體" w:hint="eastAsia"/>
          <w:sz w:val="40"/>
          <w:szCs w:val="40"/>
        </w:rPr>
        <w:t>學</w:t>
      </w:r>
      <w:r w:rsidRPr="00717D9A">
        <w:rPr>
          <w:rFonts w:eastAsia="標楷體" w:cs="標楷體" w:hint="eastAsia"/>
          <w:sz w:val="40"/>
          <w:szCs w:val="40"/>
        </w:rPr>
        <w:t>年度</w:t>
      </w:r>
      <w:r w:rsidRPr="00717D9A">
        <w:rPr>
          <w:rFonts w:eastAsia="標楷體" w:hAnsi="標楷體" w:cs="標楷體" w:hint="eastAsia"/>
          <w:sz w:val="40"/>
          <w:szCs w:val="40"/>
        </w:rPr>
        <w:t>校長甄試委員會</w:t>
      </w:r>
    </w:p>
    <w:p w:rsidR="00587FB8" w:rsidRDefault="00587FB8" w:rsidP="0065156B">
      <w:pPr>
        <w:jc w:val="both"/>
        <w:rPr>
          <w:rFonts w:eastAsia="標楷體"/>
          <w:sz w:val="40"/>
          <w:szCs w:val="40"/>
        </w:rPr>
      </w:pPr>
    </w:p>
    <w:p w:rsidR="00587FB8" w:rsidRPr="00717D9A" w:rsidRDefault="00587FB8" w:rsidP="0065156B">
      <w:pPr>
        <w:jc w:val="both"/>
        <w:rPr>
          <w:rFonts w:eastAsia="標楷體"/>
          <w:sz w:val="40"/>
          <w:szCs w:val="40"/>
        </w:rPr>
      </w:pPr>
    </w:p>
    <w:p w:rsidR="00587FB8" w:rsidRDefault="00587FB8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cs="標楷體" w:hint="eastAsia"/>
          <w:sz w:val="40"/>
          <w:szCs w:val="40"/>
        </w:rPr>
        <w:t>申請</w:t>
      </w:r>
      <w:r w:rsidRPr="0065156B">
        <w:rPr>
          <w:rFonts w:eastAsia="標楷體" w:hAnsi="標楷體" w:cs="標楷體" w:hint="eastAsia"/>
          <w:sz w:val="40"/>
          <w:szCs w:val="40"/>
        </w:rPr>
        <w:t>人：</w:t>
      </w:r>
      <w:r>
        <w:rPr>
          <w:rFonts w:eastAsia="標楷體" w:hAnsi="標楷體" w:cs="標楷體" w:hint="eastAsia"/>
          <w:sz w:val="40"/>
          <w:szCs w:val="40"/>
        </w:rPr>
        <w:t xml:space="preserve">　　　　　　　　　　</w:t>
      </w:r>
      <w:r w:rsidRPr="0065156B">
        <w:rPr>
          <w:rFonts w:eastAsia="標楷體" w:hAnsi="標楷體" w:cs="標楷體" w:hint="eastAsia"/>
          <w:sz w:val="40"/>
          <w:szCs w:val="40"/>
        </w:rPr>
        <w:t>（簽名蓋章）</w:t>
      </w:r>
    </w:p>
    <w:p w:rsidR="00587FB8" w:rsidRDefault="00587FB8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cs="標楷體" w:hint="eastAsia"/>
          <w:sz w:val="40"/>
          <w:szCs w:val="40"/>
        </w:rPr>
        <w:t>服務學校：</w:t>
      </w:r>
    </w:p>
    <w:p w:rsidR="00587FB8" w:rsidRDefault="00587FB8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cs="標楷體" w:hint="eastAsia"/>
          <w:sz w:val="40"/>
          <w:szCs w:val="40"/>
        </w:rPr>
        <w:t>身分證統一編號：</w:t>
      </w:r>
    </w:p>
    <w:p w:rsidR="00587FB8" w:rsidRDefault="00587FB8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cs="標楷體" w:hint="eastAsia"/>
          <w:sz w:val="40"/>
          <w:szCs w:val="40"/>
        </w:rPr>
        <w:t>聯絡電話：</w:t>
      </w:r>
    </w:p>
    <w:p w:rsidR="00587FB8" w:rsidRDefault="00587FB8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cs="標楷體" w:hint="eastAsia"/>
          <w:sz w:val="40"/>
          <w:szCs w:val="40"/>
        </w:rPr>
        <w:t>聯絡地址：</w:t>
      </w:r>
    </w:p>
    <w:p w:rsidR="00587FB8" w:rsidRDefault="00587FB8" w:rsidP="0065156B">
      <w:pPr>
        <w:jc w:val="both"/>
        <w:rPr>
          <w:rFonts w:eastAsia="標楷體"/>
          <w:sz w:val="40"/>
          <w:szCs w:val="40"/>
        </w:rPr>
      </w:pPr>
    </w:p>
    <w:p w:rsidR="00587FB8" w:rsidRPr="0065156B" w:rsidRDefault="00587FB8" w:rsidP="00750033">
      <w:pPr>
        <w:jc w:val="distribute"/>
        <w:rPr>
          <w:rFonts w:eastAsia="標楷體"/>
          <w:sz w:val="40"/>
          <w:szCs w:val="40"/>
        </w:rPr>
      </w:pPr>
      <w:r>
        <w:rPr>
          <w:rFonts w:eastAsia="標楷體" w:cs="標楷體" w:hint="eastAsia"/>
          <w:sz w:val="40"/>
          <w:szCs w:val="40"/>
        </w:rPr>
        <w:t>中華民國</w:t>
      </w:r>
      <w:r>
        <w:rPr>
          <w:rFonts w:eastAsia="標楷體"/>
          <w:sz w:val="40"/>
          <w:szCs w:val="40"/>
        </w:rPr>
        <w:t>105</w:t>
      </w:r>
      <w:r>
        <w:rPr>
          <w:rFonts w:eastAsia="標楷體" w:cs="標楷體" w:hint="eastAsia"/>
          <w:sz w:val="40"/>
          <w:szCs w:val="40"/>
        </w:rPr>
        <w:t>年</w:t>
      </w:r>
      <w:r>
        <w:rPr>
          <w:rFonts w:eastAsia="標楷體"/>
          <w:sz w:val="40"/>
          <w:szCs w:val="40"/>
        </w:rPr>
        <w:t>12</w:t>
      </w:r>
      <w:r>
        <w:rPr>
          <w:rFonts w:eastAsia="標楷體" w:cs="標楷體" w:hint="eastAsia"/>
          <w:sz w:val="40"/>
          <w:szCs w:val="40"/>
        </w:rPr>
        <w:t>月</w:t>
      </w:r>
      <w:r>
        <w:rPr>
          <w:rFonts w:eastAsia="標楷體"/>
          <w:sz w:val="40"/>
          <w:szCs w:val="40"/>
        </w:rPr>
        <w:t>21</w:t>
      </w:r>
      <w:r>
        <w:rPr>
          <w:rFonts w:eastAsia="標楷體" w:cs="標楷體" w:hint="eastAsia"/>
          <w:sz w:val="40"/>
          <w:szCs w:val="40"/>
        </w:rPr>
        <w:t>日</w:t>
      </w:r>
    </w:p>
    <w:sectPr w:rsidR="00587FB8" w:rsidRPr="0065156B" w:rsidSect="00750033">
      <w:pgSz w:w="11906" w:h="16838"/>
      <w:pgMar w:top="1134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FB8" w:rsidRDefault="00587FB8" w:rsidP="00E36BCB">
      <w:r>
        <w:separator/>
      </w:r>
    </w:p>
  </w:endnote>
  <w:endnote w:type="continuationSeparator" w:id="0">
    <w:p w:rsidR="00587FB8" w:rsidRDefault="00587FB8" w:rsidP="00E36B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FB8" w:rsidRDefault="00587FB8" w:rsidP="00E36BCB">
      <w:r>
        <w:separator/>
      </w:r>
    </w:p>
  </w:footnote>
  <w:footnote w:type="continuationSeparator" w:id="0">
    <w:p w:rsidR="00587FB8" w:rsidRDefault="00587FB8" w:rsidP="00E36B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3A2E"/>
    <w:rsid w:val="0000784F"/>
    <w:rsid w:val="00007CDC"/>
    <w:rsid w:val="00012563"/>
    <w:rsid w:val="00014DCB"/>
    <w:rsid w:val="00024797"/>
    <w:rsid w:val="00024A28"/>
    <w:rsid w:val="00025E0C"/>
    <w:rsid w:val="00027E86"/>
    <w:rsid w:val="00030B78"/>
    <w:rsid w:val="00035EA9"/>
    <w:rsid w:val="00041C1C"/>
    <w:rsid w:val="00053127"/>
    <w:rsid w:val="00062306"/>
    <w:rsid w:val="00063017"/>
    <w:rsid w:val="00063DE5"/>
    <w:rsid w:val="000649EC"/>
    <w:rsid w:val="00064EF8"/>
    <w:rsid w:val="00064F81"/>
    <w:rsid w:val="000677BF"/>
    <w:rsid w:val="0007065C"/>
    <w:rsid w:val="0007762F"/>
    <w:rsid w:val="00077C67"/>
    <w:rsid w:val="00093324"/>
    <w:rsid w:val="00093EFE"/>
    <w:rsid w:val="0009545A"/>
    <w:rsid w:val="0009724E"/>
    <w:rsid w:val="000A51BE"/>
    <w:rsid w:val="000A6A29"/>
    <w:rsid w:val="000B21DB"/>
    <w:rsid w:val="000B3E23"/>
    <w:rsid w:val="000B7BCB"/>
    <w:rsid w:val="000C613C"/>
    <w:rsid w:val="000F2656"/>
    <w:rsid w:val="00100C26"/>
    <w:rsid w:val="00101245"/>
    <w:rsid w:val="001044A3"/>
    <w:rsid w:val="001051D6"/>
    <w:rsid w:val="00106F59"/>
    <w:rsid w:val="00110847"/>
    <w:rsid w:val="001149BB"/>
    <w:rsid w:val="00117B50"/>
    <w:rsid w:val="00126D88"/>
    <w:rsid w:val="00130270"/>
    <w:rsid w:val="001311C5"/>
    <w:rsid w:val="001413BA"/>
    <w:rsid w:val="00153C41"/>
    <w:rsid w:val="00155656"/>
    <w:rsid w:val="00156BCB"/>
    <w:rsid w:val="00161DDD"/>
    <w:rsid w:val="0016465A"/>
    <w:rsid w:val="00171450"/>
    <w:rsid w:val="00174CF5"/>
    <w:rsid w:val="00180157"/>
    <w:rsid w:val="0018253F"/>
    <w:rsid w:val="00193A1C"/>
    <w:rsid w:val="00194908"/>
    <w:rsid w:val="001B05F4"/>
    <w:rsid w:val="001B0C6A"/>
    <w:rsid w:val="001B178C"/>
    <w:rsid w:val="001B67C1"/>
    <w:rsid w:val="001C230F"/>
    <w:rsid w:val="001C34A0"/>
    <w:rsid w:val="001C75AF"/>
    <w:rsid w:val="001D3EFD"/>
    <w:rsid w:val="001D6848"/>
    <w:rsid w:val="001E14C3"/>
    <w:rsid w:val="001E3455"/>
    <w:rsid w:val="001F580C"/>
    <w:rsid w:val="00204371"/>
    <w:rsid w:val="00205CC1"/>
    <w:rsid w:val="0021768A"/>
    <w:rsid w:val="00221064"/>
    <w:rsid w:val="00223C77"/>
    <w:rsid w:val="00224FC2"/>
    <w:rsid w:val="00227F73"/>
    <w:rsid w:val="00231F85"/>
    <w:rsid w:val="002352DF"/>
    <w:rsid w:val="00236D19"/>
    <w:rsid w:val="002403C1"/>
    <w:rsid w:val="00244F3E"/>
    <w:rsid w:val="00245575"/>
    <w:rsid w:val="002463D2"/>
    <w:rsid w:val="00264554"/>
    <w:rsid w:val="00270AC1"/>
    <w:rsid w:val="0027628E"/>
    <w:rsid w:val="0027630A"/>
    <w:rsid w:val="00284F3B"/>
    <w:rsid w:val="002861A0"/>
    <w:rsid w:val="00287165"/>
    <w:rsid w:val="0029048B"/>
    <w:rsid w:val="00290B89"/>
    <w:rsid w:val="00292A1B"/>
    <w:rsid w:val="00296759"/>
    <w:rsid w:val="002A23F9"/>
    <w:rsid w:val="002A3592"/>
    <w:rsid w:val="002A51A5"/>
    <w:rsid w:val="002B418F"/>
    <w:rsid w:val="002B4429"/>
    <w:rsid w:val="002B5047"/>
    <w:rsid w:val="002C2B80"/>
    <w:rsid w:val="002C56C2"/>
    <w:rsid w:val="002D1B2A"/>
    <w:rsid w:val="002E35DB"/>
    <w:rsid w:val="002E7F79"/>
    <w:rsid w:val="002F12A9"/>
    <w:rsid w:val="00304062"/>
    <w:rsid w:val="003161AB"/>
    <w:rsid w:val="00324717"/>
    <w:rsid w:val="0032643D"/>
    <w:rsid w:val="00330AE2"/>
    <w:rsid w:val="00336776"/>
    <w:rsid w:val="00336E0D"/>
    <w:rsid w:val="00346EDD"/>
    <w:rsid w:val="00350C84"/>
    <w:rsid w:val="00350F3A"/>
    <w:rsid w:val="00357A05"/>
    <w:rsid w:val="00384C0A"/>
    <w:rsid w:val="00387C44"/>
    <w:rsid w:val="00393A97"/>
    <w:rsid w:val="003A46BA"/>
    <w:rsid w:val="003B1BF0"/>
    <w:rsid w:val="003D199B"/>
    <w:rsid w:val="003E0999"/>
    <w:rsid w:val="003E49DB"/>
    <w:rsid w:val="003F0826"/>
    <w:rsid w:val="004246C3"/>
    <w:rsid w:val="00445AEE"/>
    <w:rsid w:val="004608F4"/>
    <w:rsid w:val="004613FE"/>
    <w:rsid w:val="004703C9"/>
    <w:rsid w:val="00475212"/>
    <w:rsid w:val="00475B64"/>
    <w:rsid w:val="00477482"/>
    <w:rsid w:val="00485907"/>
    <w:rsid w:val="00492EB6"/>
    <w:rsid w:val="004970F7"/>
    <w:rsid w:val="004A3062"/>
    <w:rsid w:val="004A595A"/>
    <w:rsid w:val="004B67C2"/>
    <w:rsid w:val="004B7F00"/>
    <w:rsid w:val="004C290E"/>
    <w:rsid w:val="004D0BB7"/>
    <w:rsid w:val="004D1DC7"/>
    <w:rsid w:val="004D6BB3"/>
    <w:rsid w:val="004E0C82"/>
    <w:rsid w:val="004E74C2"/>
    <w:rsid w:val="004F3D9E"/>
    <w:rsid w:val="004F4FDE"/>
    <w:rsid w:val="00505CB5"/>
    <w:rsid w:val="0051260F"/>
    <w:rsid w:val="00532625"/>
    <w:rsid w:val="005458D3"/>
    <w:rsid w:val="005473FD"/>
    <w:rsid w:val="00551F08"/>
    <w:rsid w:val="00553F58"/>
    <w:rsid w:val="00561C93"/>
    <w:rsid w:val="0056607A"/>
    <w:rsid w:val="00580D60"/>
    <w:rsid w:val="00582CF5"/>
    <w:rsid w:val="00584256"/>
    <w:rsid w:val="00587FB8"/>
    <w:rsid w:val="005A0F27"/>
    <w:rsid w:val="005A2736"/>
    <w:rsid w:val="005A4430"/>
    <w:rsid w:val="005A6BE9"/>
    <w:rsid w:val="005B1792"/>
    <w:rsid w:val="005B5CEC"/>
    <w:rsid w:val="005D0FB3"/>
    <w:rsid w:val="005D2BA4"/>
    <w:rsid w:val="005E25F9"/>
    <w:rsid w:val="005E3C35"/>
    <w:rsid w:val="005F3837"/>
    <w:rsid w:val="005F7205"/>
    <w:rsid w:val="0060227C"/>
    <w:rsid w:val="006209E6"/>
    <w:rsid w:val="00622781"/>
    <w:rsid w:val="0063171E"/>
    <w:rsid w:val="006404CD"/>
    <w:rsid w:val="00641127"/>
    <w:rsid w:val="00647049"/>
    <w:rsid w:val="00647990"/>
    <w:rsid w:val="00650EE1"/>
    <w:rsid w:val="0065156B"/>
    <w:rsid w:val="00667AAF"/>
    <w:rsid w:val="00670E56"/>
    <w:rsid w:val="0067113D"/>
    <w:rsid w:val="00672617"/>
    <w:rsid w:val="00677EAC"/>
    <w:rsid w:val="00681D34"/>
    <w:rsid w:val="00682700"/>
    <w:rsid w:val="00684FBA"/>
    <w:rsid w:val="0068577E"/>
    <w:rsid w:val="00693C62"/>
    <w:rsid w:val="006A2832"/>
    <w:rsid w:val="006A751C"/>
    <w:rsid w:val="006C029E"/>
    <w:rsid w:val="006C25B9"/>
    <w:rsid w:val="006C31F9"/>
    <w:rsid w:val="006C4346"/>
    <w:rsid w:val="006E0ECC"/>
    <w:rsid w:val="00702295"/>
    <w:rsid w:val="00713993"/>
    <w:rsid w:val="00717D9A"/>
    <w:rsid w:val="0073252A"/>
    <w:rsid w:val="00740111"/>
    <w:rsid w:val="0074548F"/>
    <w:rsid w:val="0074602C"/>
    <w:rsid w:val="00750033"/>
    <w:rsid w:val="00755035"/>
    <w:rsid w:val="00763878"/>
    <w:rsid w:val="00764377"/>
    <w:rsid w:val="00773EBC"/>
    <w:rsid w:val="00775E5B"/>
    <w:rsid w:val="00777133"/>
    <w:rsid w:val="00780F7B"/>
    <w:rsid w:val="007857BA"/>
    <w:rsid w:val="007876D3"/>
    <w:rsid w:val="00796EE4"/>
    <w:rsid w:val="007A34BC"/>
    <w:rsid w:val="007B719B"/>
    <w:rsid w:val="007D010D"/>
    <w:rsid w:val="007D49C1"/>
    <w:rsid w:val="00801BF5"/>
    <w:rsid w:val="008032FE"/>
    <w:rsid w:val="00803CA9"/>
    <w:rsid w:val="0081027F"/>
    <w:rsid w:val="00812FC9"/>
    <w:rsid w:val="008246FE"/>
    <w:rsid w:val="00826217"/>
    <w:rsid w:val="00852956"/>
    <w:rsid w:val="00852C9F"/>
    <w:rsid w:val="008746C4"/>
    <w:rsid w:val="008755F4"/>
    <w:rsid w:val="0087633D"/>
    <w:rsid w:val="00881E4F"/>
    <w:rsid w:val="00881E6D"/>
    <w:rsid w:val="00887730"/>
    <w:rsid w:val="00892FCC"/>
    <w:rsid w:val="00893A2E"/>
    <w:rsid w:val="00894392"/>
    <w:rsid w:val="00895301"/>
    <w:rsid w:val="008953A6"/>
    <w:rsid w:val="008A678C"/>
    <w:rsid w:val="008A7C78"/>
    <w:rsid w:val="008B4B1D"/>
    <w:rsid w:val="008C062F"/>
    <w:rsid w:val="008C2368"/>
    <w:rsid w:val="008E7002"/>
    <w:rsid w:val="008E70E3"/>
    <w:rsid w:val="008F1074"/>
    <w:rsid w:val="008F1B9D"/>
    <w:rsid w:val="008F341E"/>
    <w:rsid w:val="008F35F9"/>
    <w:rsid w:val="008F4D49"/>
    <w:rsid w:val="00904A3A"/>
    <w:rsid w:val="0090720D"/>
    <w:rsid w:val="00932FC1"/>
    <w:rsid w:val="00960E5E"/>
    <w:rsid w:val="00973429"/>
    <w:rsid w:val="009741A8"/>
    <w:rsid w:val="00981B1B"/>
    <w:rsid w:val="00987617"/>
    <w:rsid w:val="00987B58"/>
    <w:rsid w:val="0099084F"/>
    <w:rsid w:val="00995DC4"/>
    <w:rsid w:val="009A16F1"/>
    <w:rsid w:val="009A215C"/>
    <w:rsid w:val="009A30D5"/>
    <w:rsid w:val="009A7354"/>
    <w:rsid w:val="009B2F7C"/>
    <w:rsid w:val="009B7B89"/>
    <w:rsid w:val="009C340B"/>
    <w:rsid w:val="009C3A0A"/>
    <w:rsid w:val="009C47A7"/>
    <w:rsid w:val="009C70A5"/>
    <w:rsid w:val="009D36C2"/>
    <w:rsid w:val="009D6351"/>
    <w:rsid w:val="009E2E2D"/>
    <w:rsid w:val="009E7651"/>
    <w:rsid w:val="009F4B10"/>
    <w:rsid w:val="00A008B0"/>
    <w:rsid w:val="00A015E8"/>
    <w:rsid w:val="00A04A45"/>
    <w:rsid w:val="00A14ED9"/>
    <w:rsid w:val="00A24AD8"/>
    <w:rsid w:val="00A27CF7"/>
    <w:rsid w:val="00A324F3"/>
    <w:rsid w:val="00A345E7"/>
    <w:rsid w:val="00A42470"/>
    <w:rsid w:val="00A43DE9"/>
    <w:rsid w:val="00A509A7"/>
    <w:rsid w:val="00A51B9E"/>
    <w:rsid w:val="00A52EC3"/>
    <w:rsid w:val="00A53E77"/>
    <w:rsid w:val="00A60715"/>
    <w:rsid w:val="00A61275"/>
    <w:rsid w:val="00A6145C"/>
    <w:rsid w:val="00A65A0B"/>
    <w:rsid w:val="00A721A1"/>
    <w:rsid w:val="00A92189"/>
    <w:rsid w:val="00AA65B5"/>
    <w:rsid w:val="00AA6888"/>
    <w:rsid w:val="00AB032C"/>
    <w:rsid w:val="00AB1280"/>
    <w:rsid w:val="00AB217D"/>
    <w:rsid w:val="00AC17C0"/>
    <w:rsid w:val="00AC6B4F"/>
    <w:rsid w:val="00AD0018"/>
    <w:rsid w:val="00AD2C0B"/>
    <w:rsid w:val="00AD586E"/>
    <w:rsid w:val="00AD6D7A"/>
    <w:rsid w:val="00AD7F11"/>
    <w:rsid w:val="00AE0213"/>
    <w:rsid w:val="00AE0C28"/>
    <w:rsid w:val="00AE3C6E"/>
    <w:rsid w:val="00AF0F31"/>
    <w:rsid w:val="00AF4784"/>
    <w:rsid w:val="00B0160A"/>
    <w:rsid w:val="00B0229B"/>
    <w:rsid w:val="00B12707"/>
    <w:rsid w:val="00B25197"/>
    <w:rsid w:val="00B260E1"/>
    <w:rsid w:val="00B309B2"/>
    <w:rsid w:val="00B32DF2"/>
    <w:rsid w:val="00B36FAD"/>
    <w:rsid w:val="00B402C3"/>
    <w:rsid w:val="00B41A98"/>
    <w:rsid w:val="00B428C3"/>
    <w:rsid w:val="00B44825"/>
    <w:rsid w:val="00B45DA4"/>
    <w:rsid w:val="00B57ACE"/>
    <w:rsid w:val="00B67634"/>
    <w:rsid w:val="00B70484"/>
    <w:rsid w:val="00B72A80"/>
    <w:rsid w:val="00B7725F"/>
    <w:rsid w:val="00B86DA2"/>
    <w:rsid w:val="00B9368B"/>
    <w:rsid w:val="00B97960"/>
    <w:rsid w:val="00BA3683"/>
    <w:rsid w:val="00BA42D3"/>
    <w:rsid w:val="00BA6C6D"/>
    <w:rsid w:val="00BB1B90"/>
    <w:rsid w:val="00BB4A15"/>
    <w:rsid w:val="00BD5976"/>
    <w:rsid w:val="00BE2341"/>
    <w:rsid w:val="00BE7170"/>
    <w:rsid w:val="00BF19AD"/>
    <w:rsid w:val="00BF25D8"/>
    <w:rsid w:val="00BF4574"/>
    <w:rsid w:val="00BF7DBD"/>
    <w:rsid w:val="00C02341"/>
    <w:rsid w:val="00C07007"/>
    <w:rsid w:val="00C07100"/>
    <w:rsid w:val="00C1257B"/>
    <w:rsid w:val="00C1408F"/>
    <w:rsid w:val="00C14F99"/>
    <w:rsid w:val="00C25F4E"/>
    <w:rsid w:val="00C333C7"/>
    <w:rsid w:val="00C36C5E"/>
    <w:rsid w:val="00C37F25"/>
    <w:rsid w:val="00C40D2E"/>
    <w:rsid w:val="00C4108C"/>
    <w:rsid w:val="00C418B1"/>
    <w:rsid w:val="00C41DA0"/>
    <w:rsid w:val="00C44633"/>
    <w:rsid w:val="00C51CCF"/>
    <w:rsid w:val="00C54E6B"/>
    <w:rsid w:val="00C5556C"/>
    <w:rsid w:val="00C6274B"/>
    <w:rsid w:val="00C75713"/>
    <w:rsid w:val="00C75A3E"/>
    <w:rsid w:val="00C77EE4"/>
    <w:rsid w:val="00C825CF"/>
    <w:rsid w:val="00CA1239"/>
    <w:rsid w:val="00CA1A1E"/>
    <w:rsid w:val="00CA55CD"/>
    <w:rsid w:val="00CB5423"/>
    <w:rsid w:val="00CB7EA5"/>
    <w:rsid w:val="00CC0929"/>
    <w:rsid w:val="00CC3CB9"/>
    <w:rsid w:val="00CD0DE1"/>
    <w:rsid w:val="00CD1CB2"/>
    <w:rsid w:val="00CF0DB2"/>
    <w:rsid w:val="00D006A6"/>
    <w:rsid w:val="00D040AA"/>
    <w:rsid w:val="00D10076"/>
    <w:rsid w:val="00D10D19"/>
    <w:rsid w:val="00D13965"/>
    <w:rsid w:val="00D21565"/>
    <w:rsid w:val="00D2314D"/>
    <w:rsid w:val="00D26F34"/>
    <w:rsid w:val="00D31E0B"/>
    <w:rsid w:val="00D323E1"/>
    <w:rsid w:val="00D3282A"/>
    <w:rsid w:val="00D33C1C"/>
    <w:rsid w:val="00D46018"/>
    <w:rsid w:val="00D55291"/>
    <w:rsid w:val="00D56436"/>
    <w:rsid w:val="00D6111C"/>
    <w:rsid w:val="00D61E63"/>
    <w:rsid w:val="00D61EDD"/>
    <w:rsid w:val="00D62F40"/>
    <w:rsid w:val="00D63EAD"/>
    <w:rsid w:val="00D7570C"/>
    <w:rsid w:val="00D81F8A"/>
    <w:rsid w:val="00D852F6"/>
    <w:rsid w:val="00D87074"/>
    <w:rsid w:val="00D901D4"/>
    <w:rsid w:val="00D91FE9"/>
    <w:rsid w:val="00DA564F"/>
    <w:rsid w:val="00DB5859"/>
    <w:rsid w:val="00DC0096"/>
    <w:rsid w:val="00DC518F"/>
    <w:rsid w:val="00DD4057"/>
    <w:rsid w:val="00DF18EE"/>
    <w:rsid w:val="00E01086"/>
    <w:rsid w:val="00E04DB8"/>
    <w:rsid w:val="00E058D1"/>
    <w:rsid w:val="00E05CFC"/>
    <w:rsid w:val="00E0766C"/>
    <w:rsid w:val="00E31307"/>
    <w:rsid w:val="00E325AD"/>
    <w:rsid w:val="00E3514E"/>
    <w:rsid w:val="00E358F2"/>
    <w:rsid w:val="00E36BCB"/>
    <w:rsid w:val="00E47C01"/>
    <w:rsid w:val="00E55468"/>
    <w:rsid w:val="00E70147"/>
    <w:rsid w:val="00E807A2"/>
    <w:rsid w:val="00E80E4D"/>
    <w:rsid w:val="00E81805"/>
    <w:rsid w:val="00E847CF"/>
    <w:rsid w:val="00E87522"/>
    <w:rsid w:val="00E91CB2"/>
    <w:rsid w:val="00E9205C"/>
    <w:rsid w:val="00EA464C"/>
    <w:rsid w:val="00EB187C"/>
    <w:rsid w:val="00EB41CA"/>
    <w:rsid w:val="00EB7C01"/>
    <w:rsid w:val="00ED193A"/>
    <w:rsid w:val="00ED3F61"/>
    <w:rsid w:val="00EE1206"/>
    <w:rsid w:val="00EE1933"/>
    <w:rsid w:val="00EE708A"/>
    <w:rsid w:val="00EF1B46"/>
    <w:rsid w:val="00F03DDF"/>
    <w:rsid w:val="00F041AB"/>
    <w:rsid w:val="00F04B02"/>
    <w:rsid w:val="00F15E68"/>
    <w:rsid w:val="00F16C63"/>
    <w:rsid w:val="00F16D81"/>
    <w:rsid w:val="00F174C6"/>
    <w:rsid w:val="00F22F9D"/>
    <w:rsid w:val="00F24FDC"/>
    <w:rsid w:val="00F405AA"/>
    <w:rsid w:val="00F42795"/>
    <w:rsid w:val="00F441F0"/>
    <w:rsid w:val="00F56A0F"/>
    <w:rsid w:val="00F70B01"/>
    <w:rsid w:val="00F77061"/>
    <w:rsid w:val="00F82324"/>
    <w:rsid w:val="00F84974"/>
    <w:rsid w:val="00F85C43"/>
    <w:rsid w:val="00F91306"/>
    <w:rsid w:val="00F93255"/>
    <w:rsid w:val="00F9747C"/>
    <w:rsid w:val="00FA2BF5"/>
    <w:rsid w:val="00FA4105"/>
    <w:rsid w:val="00FC0DB9"/>
    <w:rsid w:val="00FC3870"/>
    <w:rsid w:val="00FC6A8C"/>
    <w:rsid w:val="00FD163F"/>
    <w:rsid w:val="00FD25EF"/>
    <w:rsid w:val="00FD415F"/>
    <w:rsid w:val="00FD7269"/>
    <w:rsid w:val="00FE336C"/>
    <w:rsid w:val="00FE36DF"/>
    <w:rsid w:val="00FE71B6"/>
    <w:rsid w:val="00FE7875"/>
    <w:rsid w:val="00FF7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29E"/>
    <w:pPr>
      <w:widowControl w:val="0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B4A15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43A"/>
    <w:rPr>
      <w:rFonts w:asciiTheme="majorHAnsi" w:eastAsiaTheme="majorEastAsia" w:hAnsiTheme="majorHAnsi" w:cstheme="majorBidi"/>
      <w:sz w:val="0"/>
      <w:szCs w:val="0"/>
    </w:rPr>
  </w:style>
  <w:style w:type="paragraph" w:styleId="Header">
    <w:name w:val="header"/>
    <w:basedOn w:val="Normal"/>
    <w:link w:val="HeaderChar"/>
    <w:uiPriority w:val="99"/>
    <w:rsid w:val="00E36B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36BCB"/>
    <w:rPr>
      <w:kern w:val="2"/>
    </w:rPr>
  </w:style>
  <w:style w:type="paragraph" w:styleId="Footer">
    <w:name w:val="footer"/>
    <w:basedOn w:val="Normal"/>
    <w:link w:val="FooterChar"/>
    <w:uiPriority w:val="99"/>
    <w:rsid w:val="00E36B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36BCB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22</Words>
  <Characters>129</Characters>
  <Application>Microsoft Office Outlook</Application>
  <DocSecurity>0</DocSecurity>
  <Lines>0</Lines>
  <Paragraphs>0</Paragraphs>
  <ScaleCrop>false</ScaleCrop>
  <Company>Net 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具結書</dc:title>
  <dc:subject/>
  <dc:creator>USER</dc:creator>
  <cp:keywords/>
  <dc:description/>
  <cp:lastModifiedBy>user</cp:lastModifiedBy>
  <cp:revision>2</cp:revision>
  <cp:lastPrinted>2016-11-15T03:29:00Z</cp:lastPrinted>
  <dcterms:created xsi:type="dcterms:W3CDTF">2016-11-21T08:56:00Z</dcterms:created>
  <dcterms:modified xsi:type="dcterms:W3CDTF">2016-11-21T08:56:00Z</dcterms:modified>
</cp:coreProperties>
</file>