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2332"/>
      </w:tblGrid>
      <w:tr w:rsidR="006A495B" w:rsidTr="000B254A">
        <w:trPr>
          <w:trHeight w:val="3231"/>
        </w:trPr>
        <w:tc>
          <w:tcPr>
            <w:tcW w:w="12332" w:type="dxa"/>
          </w:tcPr>
          <w:p w:rsidR="006A495B" w:rsidRPr="000B254A" w:rsidRDefault="006A495B" w:rsidP="000B254A">
            <w:pPr>
              <w:spacing w:beforeLines="100" w:line="4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8"/>
                <w:szCs w:val="48"/>
              </w:rPr>
            </w:pP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報名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105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年度國小教師加註輔導專長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26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學分班專用信封</w:t>
            </w:r>
          </w:p>
          <w:p w:rsidR="006A495B" w:rsidRPr="000B254A" w:rsidRDefault="006A495B" w:rsidP="000B254A">
            <w:pPr>
              <w:pStyle w:val="ListParagraph"/>
              <w:spacing w:beforeLines="100" w:line="420" w:lineRule="exact"/>
              <w:ind w:leftChars="0" w:left="369"/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</w:pP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班</w:t>
            </w: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別：□台北班二班</w:t>
            </w: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名額</w:t>
            </w: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100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名</w:t>
            </w: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6A495B" w:rsidRPr="000B254A" w:rsidRDefault="006A495B" w:rsidP="000B254A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寄件者：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6A495B" w:rsidRPr="000B254A" w:rsidRDefault="006A495B" w:rsidP="000B254A">
            <w:pPr>
              <w:spacing w:beforeLines="50" w:line="4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地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址：□□□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-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□□</w:t>
            </w:r>
          </w:p>
        </w:tc>
      </w:tr>
    </w:tbl>
    <w:p w:rsidR="006A495B" w:rsidRPr="009219DD" w:rsidRDefault="006A495B" w:rsidP="006A495B">
      <w:pPr>
        <w:autoSpaceDE w:val="0"/>
        <w:autoSpaceDN w:val="0"/>
        <w:adjustRightInd w:val="0"/>
        <w:spacing w:line="360" w:lineRule="exact"/>
        <w:ind w:leftChars="116" w:left="31680" w:hangingChars="200" w:firstLine="31680"/>
        <w:rPr>
          <w:rFonts w:eastAsia="標楷體" w:hAnsi="標楷體"/>
          <w:b/>
          <w:color w:val="000000"/>
          <w:sz w:val="44"/>
          <w:szCs w:val="44"/>
        </w:rPr>
      </w:pPr>
    </w:p>
    <w:p w:rsidR="006A495B" w:rsidRDefault="006A495B" w:rsidP="000B254A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6A495B" w:rsidRDefault="006A495B" w:rsidP="000B254A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11750"/>
      </w:tblGrid>
      <w:tr w:rsidR="006A495B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6A495B" w:rsidRPr="00832F01" w:rsidRDefault="006A495B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/>
                <w:b/>
                <w:bCs/>
                <w:kern w:val="0"/>
                <w:sz w:val="72"/>
                <w:szCs w:val="72"/>
              </w:rPr>
              <w:t>TO</w:t>
            </w: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：</w:t>
            </w:r>
            <w:r w:rsidRPr="00E02830">
              <w:rPr>
                <w:rFonts w:ascii="標楷體" w:eastAsia="標楷體" w:hAnsi="標楷體"/>
                <w:bCs/>
                <w:kern w:val="0"/>
                <w:sz w:val="56"/>
                <w:szCs w:val="56"/>
              </w:rPr>
              <w:t>600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>151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號</w:t>
            </w:r>
          </w:p>
          <w:p w:rsidR="006A495B" w:rsidRDefault="006A495B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進修推廣部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</w:p>
          <w:p w:rsidR="006A495B" w:rsidRPr="000668E2" w:rsidRDefault="006A495B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>-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6A495B" w:rsidRDefault="006A495B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6A495B" w:rsidSect="00832F01">
          <w:footerReference w:type="even" r:id="rId7"/>
          <w:footerReference w:type="default" r:id="rId8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6A495B" w:rsidRPr="009B0125" w:rsidRDefault="006A495B" w:rsidP="000B254A">
      <w:pPr>
        <w:spacing w:beforeLines="10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Pr="00AD3195">
        <w:rPr>
          <w:rFonts w:ascii="標楷體" w:eastAsia="標楷體" w:hAnsi="標楷體"/>
          <w:b/>
          <w:color w:val="000000"/>
          <w:sz w:val="36"/>
          <w:szCs w:val="36"/>
        </w:rPr>
        <w:t>0</w:t>
      </w:r>
      <w:r>
        <w:rPr>
          <w:rFonts w:ascii="標楷體" w:eastAsia="標楷體" w:hAnsi="標楷體"/>
          <w:b/>
          <w:color w:val="000000"/>
          <w:sz w:val="36"/>
          <w:szCs w:val="36"/>
        </w:rPr>
        <w:t>5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</w:t>
      </w:r>
      <w:r w:rsidRPr="009B0125">
        <w:rPr>
          <w:rFonts w:ascii="標楷體" w:eastAsia="標楷體" w:hAnsi="標楷體"/>
          <w:b/>
          <w:color w:val="000000"/>
          <w:sz w:val="36"/>
          <w:szCs w:val="36"/>
        </w:rPr>
        <w:t>26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7"/>
        <w:gridCol w:w="8241"/>
      </w:tblGrid>
      <w:tr w:rsidR="006A495B" w:rsidRPr="0007228D" w:rsidTr="001B76A4">
        <w:trPr>
          <w:trHeight w:hRule="exact" w:val="977"/>
          <w:jc w:val="center"/>
        </w:trPr>
        <w:tc>
          <w:tcPr>
            <w:tcW w:w="1517" w:type="dxa"/>
            <w:tcBorders>
              <w:top w:val="single" w:sz="18" w:space="0" w:color="auto"/>
            </w:tcBorders>
            <w:vAlign w:val="center"/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</w:t>
            </w:r>
            <w:r w:rsidRPr="0007228D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241" w:type="dxa"/>
            <w:tcBorders>
              <w:top w:val="single" w:sz="18" w:space="0" w:color="auto"/>
            </w:tcBorders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A495B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A495B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6A495B" w:rsidRPr="00A77E18" w:rsidRDefault="006A495B" w:rsidP="000B254A">
            <w:pPr>
              <w:snapToGrid w:val="0"/>
              <w:spacing w:beforeLines="5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台北班</w:t>
            </w:r>
          </w:p>
        </w:tc>
      </w:tr>
      <w:tr w:rsidR="006A495B" w:rsidRPr="0007228D" w:rsidTr="001B76A4">
        <w:trPr>
          <w:cantSplit/>
          <w:trHeight w:val="7637"/>
          <w:jc w:val="center"/>
        </w:trPr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tcBorders>
              <w:bottom w:val="single" w:sz="18" w:space="0" w:color="auto"/>
            </w:tcBorders>
            <w:vAlign w:val="center"/>
          </w:tcPr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7~11)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6A495B" w:rsidRPr="001B76A4" w:rsidRDefault="006A495B" w:rsidP="006A495B">
            <w:pPr>
              <w:autoSpaceDE w:val="0"/>
              <w:autoSpaceDN w:val="0"/>
              <w:adjustRightInd w:val="0"/>
              <w:spacing w:line="500" w:lineRule="exact"/>
              <w:ind w:firstLineChars="177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6A495B">
            <w:pPr>
              <w:autoSpaceDE w:val="0"/>
              <w:autoSpaceDN w:val="0"/>
              <w:adjustRightInd w:val="0"/>
              <w:spacing w:line="500" w:lineRule="exact"/>
              <w:ind w:firstLineChars="177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6A495B" w:rsidRPr="001B76A4" w:rsidRDefault="006A495B" w:rsidP="006A495B">
            <w:pPr>
              <w:autoSpaceDE w:val="0"/>
              <w:autoSpaceDN w:val="0"/>
              <w:adjustRightInd w:val="0"/>
              <w:spacing w:line="500" w:lineRule="exact"/>
              <w:ind w:firstLineChars="177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6A495B" w:rsidRPr="001B76A4" w:rsidRDefault="006A495B" w:rsidP="006A495B">
            <w:pPr>
              <w:autoSpaceDE w:val="0"/>
              <w:autoSpaceDN w:val="0"/>
              <w:adjustRightInd w:val="0"/>
              <w:spacing w:line="500" w:lineRule="exact"/>
              <w:ind w:firstLineChars="177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0B254A">
            <w:pPr>
              <w:widowControl/>
              <w:snapToGrid w:val="0"/>
              <w:spacing w:beforeLines="5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6A495B" w:rsidRDefault="006A495B" w:rsidP="000B254A">
            <w:pPr>
              <w:widowControl/>
              <w:snapToGrid w:val="0"/>
              <w:spacing w:beforeLines="5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6A495B" w:rsidRPr="00442005" w:rsidRDefault="006A495B" w:rsidP="000B254A">
            <w:pPr>
              <w:widowControl/>
              <w:snapToGrid w:val="0"/>
              <w:spacing w:beforeLines="50"/>
              <w:rPr>
                <w:rFonts w:ascii="標楷體" w:eastAsia="標楷體" w:hAnsi="標楷體"/>
              </w:rPr>
            </w:pPr>
          </w:p>
        </w:tc>
      </w:tr>
    </w:tbl>
    <w:p w:rsidR="006A495B" w:rsidRPr="001B76A4" w:rsidRDefault="006A495B" w:rsidP="000B254A">
      <w:pPr>
        <w:spacing w:afterLines="5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6A495B" w:rsidRPr="00EF69AF" w:rsidRDefault="006A495B" w:rsidP="000B254A">
      <w:pPr>
        <w:spacing w:afterLines="5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</w:t>
      </w:r>
      <w:r w:rsidRPr="00EF69AF">
        <w:rPr>
          <w:rFonts w:ascii="標楷體" w:eastAsia="標楷體" w:hAnsi="標楷體"/>
          <w:b/>
          <w:sz w:val="36"/>
          <w:szCs w:val="36"/>
        </w:rPr>
        <w:t>26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6A495B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EF69AF" w:rsidRDefault="006A495B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105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報名班別</w:t>
            </w:r>
            <w:r>
              <w:rPr>
                <w:rFonts w:ascii="新細明體" w:hAnsi="新細明體" w:hint="eastAsia"/>
                <w:b/>
              </w:rPr>
              <w:t>：</w:t>
            </w:r>
            <w:r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6A495B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</w:t>
            </w: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05" w:type="dxa"/>
            <w:gridSpan w:val="12"/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月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6A495B" w:rsidRPr="00190C7F" w:rsidRDefault="006A495B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</w:t>
            </w:r>
            <w:r w:rsidRPr="00190C7F">
              <w:rPr>
                <w:rFonts w:ascii="標楷體" w:eastAsia="標楷體" w:hAnsi="標楷體"/>
                <w:szCs w:val="28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A495B" w:rsidRPr="00190C7F" w:rsidTr="008B4EB3">
        <w:trPr>
          <w:cantSplit/>
          <w:trHeight w:val="447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6A495B" w:rsidRPr="00190C7F" w:rsidRDefault="006A495B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6A495B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A495B" w:rsidRDefault="006A495B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6A495B" w:rsidRPr="00190C7F" w:rsidRDefault="006A495B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6A495B" w:rsidRPr="00190C7F" w:rsidRDefault="006A495B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□銀行：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銀行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分行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</w:p>
          <w:p w:rsidR="006A495B" w:rsidRPr="00190C7F" w:rsidRDefault="006A495B" w:rsidP="006A495B">
            <w:pPr>
              <w:spacing w:before="60" w:line="320" w:lineRule="exact"/>
              <w:ind w:firstLineChars="154" w:firstLine="3168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6A495B" w:rsidRPr="00190C7F" w:rsidRDefault="006A495B" w:rsidP="006A495B">
            <w:pPr>
              <w:spacing w:before="60" w:line="320" w:lineRule="exact"/>
              <w:ind w:firstLineChars="50" w:firstLine="3168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  <w:p w:rsidR="006A495B" w:rsidRPr="00190C7F" w:rsidRDefault="006A495B" w:rsidP="006A495B">
            <w:pPr>
              <w:spacing w:before="60" w:line="320" w:lineRule="exact"/>
              <w:ind w:firstLineChars="154" w:firstLine="3168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6A495B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6A495B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</w:tcBorders>
          </w:tcPr>
          <w:p w:rsidR="006A495B" w:rsidRPr="003D127D" w:rsidRDefault="006A495B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</w:tcBorders>
          </w:tcPr>
          <w:p w:rsidR="006A495B" w:rsidRDefault="006A495B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6A495B" w:rsidRPr="003D127D" w:rsidRDefault="006A495B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</w:tcBorders>
          </w:tcPr>
          <w:p w:rsidR="006A495B" w:rsidRPr="00190C7F" w:rsidRDefault="006A495B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/>
                <w:b/>
                <w:bCs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418" w:type="dxa"/>
            <w:tcBorders>
              <w:top w:val="thinThickSmallGap" w:sz="24" w:space="0" w:color="auto"/>
              <w:right w:val="single" w:sz="24" w:space="0" w:color="auto"/>
            </w:tcBorders>
          </w:tcPr>
          <w:p w:rsidR="006A495B" w:rsidRDefault="006A495B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6A495B" w:rsidRPr="00190C7F" w:rsidRDefault="006A495B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6A495B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A495B" w:rsidRPr="003D127D" w:rsidRDefault="006A495B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bottom w:val="single" w:sz="24" w:space="0" w:color="auto"/>
            </w:tcBorders>
          </w:tcPr>
          <w:p w:rsidR="006A495B" w:rsidRPr="00190C7F" w:rsidRDefault="006A495B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bottom w:val="single" w:sz="24" w:space="0" w:color="auto"/>
            </w:tcBorders>
          </w:tcPr>
          <w:p w:rsidR="006A495B" w:rsidRPr="00190C7F" w:rsidRDefault="006A495B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bottom w:val="single" w:sz="24" w:space="0" w:color="auto"/>
              <w:right w:val="single" w:sz="24" w:space="0" w:color="auto"/>
            </w:tcBorders>
          </w:tcPr>
          <w:p w:rsidR="006A495B" w:rsidRPr="00190C7F" w:rsidRDefault="006A495B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A495B" w:rsidRDefault="006A495B" w:rsidP="006A495B">
      <w:pPr>
        <w:autoSpaceDE w:val="0"/>
        <w:autoSpaceDN w:val="0"/>
        <w:adjustRightInd w:val="0"/>
        <w:ind w:left="31680" w:hangingChars="240" w:firstLine="316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 w:hint="eastAsia"/>
          <w:sz w:val="20"/>
          <w:szCs w:val="20"/>
        </w:rPr>
        <w:t>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/>
          <w:b/>
          <w:sz w:val="20"/>
          <w:szCs w:val="20"/>
        </w:rPr>
        <w:t>2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教師證書影本、</w:t>
      </w:r>
      <w:r>
        <w:rPr>
          <w:rFonts w:ascii="標楷體" w:eastAsia="標楷體" w:hAnsi="標楷體"/>
          <w:b/>
          <w:sz w:val="20"/>
          <w:szCs w:val="20"/>
        </w:rPr>
        <w:t>3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聘書影本、</w:t>
      </w:r>
      <w:r>
        <w:rPr>
          <w:rFonts w:ascii="標楷體" w:eastAsia="標楷體" w:hAnsi="標楷體"/>
          <w:b/>
          <w:sz w:val="20"/>
          <w:szCs w:val="20"/>
        </w:rPr>
        <w:t>4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職證明書、</w:t>
      </w:r>
      <w:r>
        <w:rPr>
          <w:rFonts w:ascii="標楷體" w:eastAsia="標楷體" w:hAnsi="標楷體"/>
          <w:b/>
          <w:sz w:val="20"/>
          <w:szCs w:val="20"/>
        </w:rPr>
        <w:t>5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最高學歷畢業證書影本、</w:t>
      </w:r>
      <w:r>
        <w:rPr>
          <w:rFonts w:ascii="標楷體" w:eastAsia="標楷體" w:hAnsi="標楷體"/>
          <w:b/>
          <w:sz w:val="20"/>
          <w:szCs w:val="20"/>
        </w:rPr>
        <w:t>6</w:t>
      </w:r>
      <w:r w:rsidRPr="00C148AA">
        <w:rPr>
          <w:rFonts w:ascii="標楷體" w:eastAsia="標楷體" w:hAnsi="標楷體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</w:t>
      </w:r>
      <w:r>
        <w:rPr>
          <w:rFonts w:ascii="標楷體" w:eastAsia="標楷體" w:hAnsi="標楷體"/>
          <w:b/>
          <w:sz w:val="20"/>
          <w:szCs w:val="20"/>
        </w:rPr>
        <w:t>7</w:t>
      </w:r>
      <w:r>
        <w:rPr>
          <w:rFonts w:ascii="標楷體" w:eastAsia="標楷體" w:hAnsi="標楷體" w:hint="eastAsia"/>
          <w:b/>
          <w:sz w:val="20"/>
          <w:szCs w:val="20"/>
        </w:rPr>
        <w:t>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抵免學分申請表、</w:t>
      </w:r>
      <w:r>
        <w:rPr>
          <w:rFonts w:ascii="標楷體" w:eastAsia="標楷體" w:hAnsi="標楷體"/>
          <w:b/>
          <w:sz w:val="20"/>
          <w:szCs w:val="20"/>
        </w:rPr>
        <w:t>8</w:t>
      </w:r>
      <w:r w:rsidRPr="00C148AA">
        <w:rPr>
          <w:rFonts w:ascii="標楷體" w:eastAsia="標楷體" w:hAnsi="標楷體"/>
          <w:b/>
          <w:sz w:val="20"/>
          <w:szCs w:val="20"/>
        </w:rPr>
        <w:t xml:space="preserve">. 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歷年成績單</w:t>
      </w:r>
      <w:r w:rsidRPr="00152917">
        <w:rPr>
          <w:rFonts w:ascii="標楷體" w:eastAsia="標楷體" w:hAnsi="標楷體" w:hint="eastAsia"/>
          <w:sz w:val="20"/>
          <w:szCs w:val="20"/>
        </w:rPr>
        <w:t>、</w:t>
      </w:r>
      <w:r w:rsidRPr="00152917">
        <w:rPr>
          <w:rFonts w:ascii="標楷體" w:eastAsia="標楷體" w:hAnsi="標楷體"/>
          <w:sz w:val="20"/>
          <w:szCs w:val="20"/>
        </w:rPr>
        <w:t xml:space="preserve">9. </w:t>
      </w:r>
      <w:r w:rsidRPr="00152917">
        <w:rPr>
          <w:rFonts w:ascii="標楷體" w:eastAsia="標楷體" w:hAnsi="標楷體" w:hint="eastAsia"/>
          <w:sz w:val="20"/>
          <w:szCs w:val="20"/>
        </w:rPr>
        <w:t>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 xml:space="preserve">)10. </w:t>
      </w:r>
      <w:r w:rsidRPr="00152917">
        <w:rPr>
          <w:rFonts w:ascii="標楷體" w:eastAsia="標楷體" w:hAnsi="標楷體" w:hint="eastAsia"/>
          <w:sz w:val="20"/>
          <w:szCs w:val="20"/>
        </w:rPr>
        <w:t>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、</w:t>
      </w:r>
      <w:r w:rsidRPr="00152917">
        <w:rPr>
          <w:rFonts w:ascii="標楷體" w:eastAsia="標楷體" w:hAnsi="標楷體"/>
          <w:sz w:val="20"/>
          <w:szCs w:val="20"/>
        </w:rPr>
        <w:t>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</w:rPr>
        <w:t>11</w:t>
      </w:r>
      <w:r w:rsidRPr="00C148AA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</w:t>
      </w:r>
      <w:r>
        <w:rPr>
          <w:rFonts w:ascii="標楷體" w:eastAsia="標楷體" w:hAnsi="標楷體"/>
          <w:sz w:val="20"/>
          <w:szCs w:val="20"/>
        </w:rPr>
        <w:t>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/>
          <w:sz w:val="20"/>
          <w:szCs w:val="20"/>
        </w:rPr>
        <w:t>7</w:t>
      </w:r>
      <w:r w:rsidRPr="00C148AA">
        <w:rPr>
          <w:rFonts w:ascii="標楷體" w:eastAsia="標楷體" w:hAnsi="標楷體"/>
          <w:sz w:val="20"/>
          <w:szCs w:val="20"/>
        </w:rPr>
        <w:t>~</w:t>
      </w:r>
      <w:r>
        <w:rPr>
          <w:rFonts w:ascii="標楷體" w:eastAsia="標楷體" w:hAnsi="標楷體"/>
          <w:sz w:val="20"/>
          <w:szCs w:val="20"/>
        </w:rPr>
        <w:t>12</w:t>
      </w:r>
      <w:r w:rsidRPr="00C148AA"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6A495B" w:rsidRPr="00872F4D" w:rsidRDefault="006A495B" w:rsidP="000B254A">
      <w:pPr>
        <w:autoSpaceDE w:val="0"/>
        <w:autoSpaceDN w:val="0"/>
        <w:adjustRightInd w:val="0"/>
        <w:ind w:leftChars="200" w:left="316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6A495B" w:rsidRPr="00DE2DFF" w:rsidRDefault="006A495B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/>
          <w:b/>
          <w:kern w:val="0"/>
        </w:rPr>
        <w:t>(</w:t>
      </w:r>
      <w:r w:rsidRPr="00986D3E">
        <w:rPr>
          <w:rFonts w:ascii="標楷體" w:eastAsia="標楷體" w:hAnsi="標楷體" w:cs="DFKaiShu-SB-Estd-BF" w:hint="eastAsia"/>
          <w:b/>
          <w:kern w:val="0"/>
        </w:rPr>
        <w:t>報名</w:t>
      </w:r>
      <w:r w:rsidRPr="00986D3E">
        <w:rPr>
          <w:rFonts w:ascii="標楷體" w:eastAsia="標楷體" w:hAnsi="標楷體" w:cs="DFKaiShu-SB-Estd-BF"/>
          <w:b/>
          <w:kern w:val="0"/>
        </w:rPr>
        <w:t>26</w:t>
      </w:r>
      <w:r w:rsidRPr="00986D3E">
        <w:rPr>
          <w:rFonts w:ascii="標楷體" w:eastAsia="標楷體" w:hAnsi="標楷體" w:cs="DFKaiShu-SB-Estd-BF" w:hint="eastAsia"/>
          <w:b/>
          <w:kern w:val="0"/>
        </w:rPr>
        <w:t>學分用</w:t>
      </w:r>
      <w:r w:rsidRPr="00986D3E">
        <w:rPr>
          <w:rFonts w:ascii="標楷體" w:eastAsia="標楷體" w:hAnsi="標楷體" w:cs="DFKaiShu-SB-Estd-BF"/>
          <w:b/>
          <w:kern w:val="0"/>
        </w:rPr>
        <w:t>)</w:t>
      </w:r>
    </w:p>
    <w:p w:rsidR="006A495B" w:rsidRDefault="006A495B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7"/>
        <w:gridCol w:w="1541"/>
        <w:gridCol w:w="1560"/>
        <w:gridCol w:w="1320"/>
        <w:gridCol w:w="1916"/>
      </w:tblGrid>
      <w:tr w:rsidR="006A495B" w:rsidRPr="00AC44B4" w:rsidTr="008B4EB3">
        <w:tc>
          <w:tcPr>
            <w:tcW w:w="3607" w:type="dxa"/>
          </w:tcPr>
          <w:p w:rsidR="006A495B" w:rsidRPr="005E0267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6A495B" w:rsidRPr="005E0267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6A495B" w:rsidRPr="005E0267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9944" w:type="dxa"/>
            <w:gridSpan w:val="5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6A495B" w:rsidRDefault="006A495B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6A495B" w:rsidRDefault="006A495B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DE2DFF" w:rsidRDefault="006A495B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6A495B" w:rsidRPr="00DE2DFF" w:rsidRDefault="006A495B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6A495B" w:rsidRDefault="006A495B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6A495B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6A495B" w:rsidRDefault="006A495B">
      <w:pPr>
        <w:widowControl/>
        <w:rPr>
          <w:rFonts w:ascii="華康粗圓體" w:eastAsia="華康粗圓體" w:cs="DFKaiShu-SB-Estd-BF"/>
          <w:kern w:val="0"/>
        </w:rPr>
      </w:pPr>
    </w:p>
    <w:tbl>
      <w:tblPr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2532"/>
      </w:tblGrid>
      <w:tr w:rsidR="006A495B" w:rsidTr="000B254A">
        <w:trPr>
          <w:trHeight w:val="3247"/>
        </w:trPr>
        <w:tc>
          <w:tcPr>
            <w:tcW w:w="12532" w:type="dxa"/>
          </w:tcPr>
          <w:p w:rsidR="006A495B" w:rsidRPr="000B254A" w:rsidRDefault="006A495B" w:rsidP="000B254A">
            <w:pPr>
              <w:spacing w:beforeLines="100" w:line="4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8"/>
                <w:szCs w:val="48"/>
              </w:rPr>
            </w:pP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報名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105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年度國小教師加註輔導專長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6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學分班專用信封</w:t>
            </w:r>
          </w:p>
          <w:p w:rsidR="006A495B" w:rsidRPr="000B254A" w:rsidRDefault="006A495B" w:rsidP="000B254A">
            <w:pPr>
              <w:pStyle w:val="ListParagraph"/>
              <w:tabs>
                <w:tab w:val="left" w:pos="10790"/>
              </w:tabs>
              <w:spacing w:beforeLines="100" w:line="420" w:lineRule="exact"/>
              <w:ind w:leftChars="0" w:left="369"/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</w:pP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班</w:t>
            </w:r>
            <w:r w:rsidRPr="000B254A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別：台北班</w:t>
            </w:r>
            <w:r w:rsidRPr="000B254A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ab/>
            </w:r>
          </w:p>
          <w:p w:rsidR="006A495B" w:rsidRPr="000B254A" w:rsidRDefault="006A495B" w:rsidP="000B254A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地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址：□□□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-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□□</w:t>
            </w:r>
          </w:p>
          <w:p w:rsidR="006A495B" w:rsidRPr="000B254A" w:rsidRDefault="006A495B" w:rsidP="000B254A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</w:p>
          <w:p w:rsidR="006A495B" w:rsidRPr="000B254A" w:rsidRDefault="006A495B" w:rsidP="000B254A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寄件者：</w:t>
            </w:r>
          </w:p>
        </w:tc>
      </w:tr>
    </w:tbl>
    <w:p w:rsidR="006A495B" w:rsidRPr="009219DD" w:rsidRDefault="006A495B" w:rsidP="006A495B">
      <w:pPr>
        <w:autoSpaceDE w:val="0"/>
        <w:autoSpaceDN w:val="0"/>
        <w:adjustRightInd w:val="0"/>
        <w:spacing w:line="360" w:lineRule="exact"/>
        <w:ind w:leftChars="116" w:left="31680" w:hangingChars="200" w:firstLine="31680"/>
        <w:rPr>
          <w:rFonts w:eastAsia="標楷體" w:hAnsi="標楷體"/>
          <w:b/>
          <w:color w:val="000000"/>
          <w:sz w:val="44"/>
          <w:szCs w:val="44"/>
        </w:rPr>
      </w:pPr>
    </w:p>
    <w:p w:rsidR="006A495B" w:rsidRDefault="006A495B" w:rsidP="000B254A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6A495B" w:rsidRDefault="006A495B" w:rsidP="000B254A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11750"/>
      </w:tblGrid>
      <w:tr w:rsidR="006A495B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6A495B" w:rsidRPr="00832F01" w:rsidRDefault="006A495B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/>
                <w:b/>
                <w:bCs/>
                <w:kern w:val="0"/>
                <w:sz w:val="72"/>
                <w:szCs w:val="72"/>
              </w:rPr>
              <w:t>TO</w:t>
            </w: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：</w:t>
            </w:r>
            <w:r w:rsidRPr="00E02830">
              <w:rPr>
                <w:rFonts w:ascii="標楷體" w:eastAsia="標楷體" w:hAnsi="標楷體"/>
                <w:bCs/>
                <w:kern w:val="0"/>
                <w:sz w:val="56"/>
                <w:szCs w:val="56"/>
              </w:rPr>
              <w:t>600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>151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號</w:t>
            </w:r>
          </w:p>
          <w:p w:rsidR="006A495B" w:rsidRDefault="006A495B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進修推廣部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</w:p>
          <w:p w:rsidR="006A495B" w:rsidRPr="000668E2" w:rsidRDefault="006A495B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>-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6A495B" w:rsidRDefault="006A495B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6A495B" w:rsidSect="00B2303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6A495B" w:rsidRPr="009B0125" w:rsidRDefault="006A495B" w:rsidP="000B254A">
      <w:pPr>
        <w:spacing w:beforeLines="10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Pr="00AD3195">
        <w:rPr>
          <w:rFonts w:ascii="標楷體" w:eastAsia="標楷體" w:hAnsi="標楷體"/>
          <w:b/>
          <w:color w:val="000000"/>
          <w:sz w:val="36"/>
          <w:szCs w:val="36"/>
        </w:rPr>
        <w:t>0</w:t>
      </w:r>
      <w:r>
        <w:rPr>
          <w:rFonts w:ascii="標楷體" w:eastAsia="標楷體" w:hAnsi="標楷體"/>
          <w:b/>
          <w:color w:val="000000"/>
          <w:sz w:val="36"/>
          <w:szCs w:val="36"/>
        </w:rPr>
        <w:t>5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</w:t>
      </w:r>
      <w:r w:rsidRPr="009B0125">
        <w:rPr>
          <w:rFonts w:ascii="標楷體" w:eastAsia="標楷體" w:hAnsi="標楷體"/>
          <w:b/>
          <w:color w:val="000000"/>
          <w:sz w:val="36"/>
          <w:szCs w:val="36"/>
        </w:rPr>
        <w:t>6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5"/>
        <w:gridCol w:w="8149"/>
      </w:tblGrid>
      <w:tr w:rsidR="006A495B" w:rsidRPr="0007228D" w:rsidTr="00BB0CAD">
        <w:trPr>
          <w:trHeight w:hRule="exact" w:val="1405"/>
          <w:jc w:val="center"/>
        </w:trPr>
        <w:tc>
          <w:tcPr>
            <w:tcW w:w="1455" w:type="dxa"/>
            <w:tcBorders>
              <w:top w:val="single" w:sz="18" w:space="0" w:color="auto"/>
            </w:tcBorders>
            <w:vAlign w:val="center"/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</w:t>
            </w:r>
            <w:r w:rsidRPr="0007228D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  <w:tcBorders>
              <w:top w:val="single" w:sz="18" w:space="0" w:color="auto"/>
            </w:tcBorders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A495B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A495B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6A495B" w:rsidRPr="00E21743" w:rsidRDefault="006A495B" w:rsidP="000B254A">
            <w:pPr>
              <w:snapToGrid w:val="0"/>
              <w:spacing w:beforeLines="50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21743">
              <w:rPr>
                <w:rFonts w:ascii="標楷體" w:eastAsia="標楷體" w:hAnsi="標楷體" w:hint="eastAsia"/>
                <w:b/>
                <w:sz w:val="32"/>
                <w:szCs w:val="32"/>
              </w:rPr>
              <w:t>台北班</w:t>
            </w:r>
          </w:p>
        </w:tc>
      </w:tr>
      <w:tr w:rsidR="006A495B" w:rsidRPr="0007228D" w:rsidTr="00BB0CAD">
        <w:trPr>
          <w:cantSplit/>
          <w:trHeight w:val="7939"/>
          <w:jc w:val="center"/>
        </w:trPr>
        <w:tc>
          <w:tcPr>
            <w:tcW w:w="1455" w:type="dxa"/>
            <w:tcBorders>
              <w:bottom w:val="single" w:sz="18" w:space="0" w:color="auto"/>
            </w:tcBorders>
            <w:vAlign w:val="center"/>
          </w:tcPr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  <w:tcBorders>
              <w:bottom w:val="single" w:sz="18" w:space="0" w:color="auto"/>
            </w:tcBorders>
          </w:tcPr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6A495B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(97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年後服務達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1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年以上輔導年資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)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(7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或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8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擇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請確認五類課程皆有修滿</w:t>
            </w:r>
            <w:r w:rsidRPr="00F246F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(5)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諮商與輔導實習（或臨床心理實習）至少一學期並及格者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活動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科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/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綜合活動學習領域輔導專長教師證書影本</w:t>
            </w:r>
          </w:p>
          <w:p w:rsidR="006A495B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___________________</w:t>
            </w:r>
          </w:p>
          <w:p w:rsidR="006A495B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6A495B" w:rsidRPr="005A7C76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※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要修畢以上五類課程才能修習</w:t>
            </w:r>
            <w:r w:rsidRPr="005A7C76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6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學分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若有不足學分者要自行</w:t>
            </w:r>
          </w:p>
          <w:p w:rsidR="006A495B" w:rsidRPr="00762212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A7C76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 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負責修畢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否則無法申請加註輔導專長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。</w:t>
            </w:r>
          </w:p>
        </w:tc>
      </w:tr>
    </w:tbl>
    <w:p w:rsidR="006A495B" w:rsidRDefault="006A495B" w:rsidP="000B254A">
      <w:pPr>
        <w:spacing w:afterLines="5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1B76A4" w:rsidRDefault="006A495B" w:rsidP="000B254A">
      <w:pPr>
        <w:spacing w:afterLines="5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6A495B" w:rsidRPr="00EF69AF" w:rsidRDefault="006A495B" w:rsidP="000B254A">
      <w:pPr>
        <w:spacing w:afterLines="5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</w:t>
      </w:r>
      <w:r w:rsidRPr="00EF69AF">
        <w:rPr>
          <w:rFonts w:ascii="標楷體" w:eastAsia="標楷體" w:hAnsi="標楷體"/>
          <w:b/>
          <w:sz w:val="36"/>
          <w:szCs w:val="36"/>
        </w:rPr>
        <w:t>6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65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1"/>
        <w:gridCol w:w="195"/>
        <w:gridCol w:w="202"/>
        <w:gridCol w:w="406"/>
        <w:gridCol w:w="406"/>
        <w:gridCol w:w="406"/>
        <w:gridCol w:w="406"/>
        <w:gridCol w:w="406"/>
        <w:gridCol w:w="351"/>
        <w:gridCol w:w="13"/>
        <w:gridCol w:w="42"/>
        <w:gridCol w:w="406"/>
        <w:gridCol w:w="72"/>
        <w:gridCol w:w="341"/>
        <w:gridCol w:w="93"/>
        <w:gridCol w:w="313"/>
        <w:gridCol w:w="111"/>
        <w:gridCol w:w="694"/>
        <w:gridCol w:w="210"/>
        <w:gridCol w:w="150"/>
        <w:gridCol w:w="1087"/>
        <w:gridCol w:w="229"/>
        <w:gridCol w:w="150"/>
        <w:gridCol w:w="2125"/>
      </w:tblGrid>
      <w:tr w:rsidR="006A495B" w:rsidRPr="00190C7F" w:rsidTr="00A77E18">
        <w:trPr>
          <w:cantSplit/>
          <w:trHeight w:val="604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37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EF69AF" w:rsidRDefault="006A495B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105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報名班別</w:t>
            </w:r>
            <w:r>
              <w:rPr>
                <w:rFonts w:ascii="新細明體" w:hAnsi="新細明體" w:hint="eastAsia"/>
                <w:b/>
              </w:rPr>
              <w:t>：</w:t>
            </w:r>
            <w:r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6A495B" w:rsidRPr="00190C7F" w:rsidTr="00A77E18">
        <w:trPr>
          <w:cantSplit/>
          <w:trHeight w:val="604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</w:t>
            </w: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11" w:type="dxa"/>
            <w:gridSpan w:val="12"/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482"/>
        </w:trPr>
        <w:tc>
          <w:tcPr>
            <w:tcW w:w="1551" w:type="dxa"/>
            <w:tcBorders>
              <w:left w:val="single" w:sz="2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7" w:type="dxa"/>
            <w:gridSpan w:val="2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3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470"/>
        </w:trPr>
        <w:tc>
          <w:tcPr>
            <w:tcW w:w="1551" w:type="dxa"/>
            <w:tcBorders>
              <w:left w:val="single" w:sz="2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50" w:type="dxa"/>
            <w:gridSpan w:val="13"/>
            <w:tcBorders>
              <w:right w:val="single" w:sz="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月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505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</w:tcPr>
          <w:p w:rsidR="006A495B" w:rsidRPr="00190C7F" w:rsidRDefault="006A495B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37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482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</w:t>
            </w:r>
            <w:r w:rsidRPr="00190C7F">
              <w:rPr>
                <w:rFonts w:ascii="標楷體" w:eastAsia="標楷體" w:hAnsi="標楷體"/>
                <w:szCs w:val="28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A495B" w:rsidRPr="00190C7F" w:rsidTr="00A77E18">
        <w:trPr>
          <w:cantSplit/>
          <w:trHeight w:val="501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8" w:type="dxa"/>
            <w:gridSpan w:val="8"/>
            <w:tcBorders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619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91" w:type="dxa"/>
            <w:gridSpan w:val="9"/>
            <w:tcBorders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gridSpan w:val="3"/>
            <w:tcBorders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485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</w:tcPr>
          <w:p w:rsidR="006A495B" w:rsidRPr="00190C7F" w:rsidRDefault="006A495B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812" w:type="dxa"/>
            <w:gridSpan w:val="23"/>
            <w:tcBorders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6A495B" w:rsidRPr="00190C7F" w:rsidTr="00A77E18">
        <w:trPr>
          <w:cantSplit/>
          <w:trHeight w:val="2266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A495B" w:rsidRDefault="006A495B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6A495B" w:rsidRPr="00190C7F" w:rsidRDefault="006A495B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812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6A495B" w:rsidRPr="00190C7F" w:rsidRDefault="006A495B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□銀行：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銀行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分行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</w:p>
          <w:p w:rsidR="006A495B" w:rsidRPr="00190C7F" w:rsidRDefault="006A495B" w:rsidP="006A495B">
            <w:pPr>
              <w:spacing w:before="60" w:line="320" w:lineRule="exact"/>
              <w:ind w:firstLineChars="154" w:firstLine="3168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6A495B" w:rsidRPr="00190C7F" w:rsidRDefault="006A495B" w:rsidP="006A495B">
            <w:pPr>
              <w:spacing w:before="60" w:line="320" w:lineRule="exact"/>
              <w:ind w:firstLineChars="50" w:firstLine="3168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  <w:p w:rsidR="006A495B" w:rsidRPr="00190C7F" w:rsidRDefault="006A495B" w:rsidP="006A495B">
            <w:pPr>
              <w:spacing w:before="60" w:line="320" w:lineRule="exact"/>
              <w:ind w:firstLineChars="154" w:firstLine="3168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6A495B" w:rsidRPr="00190C7F" w:rsidTr="00A77E18">
        <w:trPr>
          <w:cantSplit/>
          <w:trHeight w:val="3799"/>
        </w:trPr>
        <w:tc>
          <w:tcPr>
            <w:tcW w:w="529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6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6A495B" w:rsidRPr="00190C7F" w:rsidTr="00A77E18">
        <w:trPr>
          <w:cantSplit/>
          <w:trHeight w:val="904"/>
        </w:trPr>
        <w:tc>
          <w:tcPr>
            <w:tcW w:w="1746" w:type="dxa"/>
            <w:gridSpan w:val="2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6A495B" w:rsidRPr="00792EAC" w:rsidRDefault="006A495B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74" w:type="dxa"/>
            <w:gridSpan w:val="15"/>
            <w:tcBorders>
              <w:top w:val="thinThickSmallGap" w:sz="24" w:space="0" w:color="auto"/>
            </w:tcBorders>
          </w:tcPr>
          <w:p w:rsidR="006A495B" w:rsidRDefault="006A495B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6A495B" w:rsidRPr="003D127D" w:rsidRDefault="006A495B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20" w:type="dxa"/>
            <w:gridSpan w:val="6"/>
            <w:tcBorders>
              <w:top w:val="thinThickSmallGap" w:sz="24" w:space="0" w:color="auto"/>
            </w:tcBorders>
          </w:tcPr>
          <w:p w:rsidR="006A495B" w:rsidRPr="00190C7F" w:rsidRDefault="006A495B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/>
                <w:b/>
                <w:bCs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123" w:type="dxa"/>
            <w:tcBorders>
              <w:top w:val="thinThickSmallGap" w:sz="24" w:space="0" w:color="auto"/>
              <w:right w:val="single" w:sz="24" w:space="0" w:color="auto"/>
            </w:tcBorders>
          </w:tcPr>
          <w:p w:rsidR="006A495B" w:rsidRDefault="006A495B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6A495B" w:rsidRPr="00190C7F" w:rsidRDefault="006A495B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6A495B" w:rsidRPr="00190C7F" w:rsidTr="00A77E18">
        <w:trPr>
          <w:cantSplit/>
          <w:trHeight w:val="549"/>
        </w:trPr>
        <w:tc>
          <w:tcPr>
            <w:tcW w:w="174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A495B" w:rsidRPr="003D127D" w:rsidRDefault="006A495B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74" w:type="dxa"/>
            <w:gridSpan w:val="15"/>
            <w:tcBorders>
              <w:bottom w:val="single" w:sz="24" w:space="0" w:color="auto"/>
            </w:tcBorders>
          </w:tcPr>
          <w:p w:rsidR="006A495B" w:rsidRPr="00190C7F" w:rsidRDefault="006A495B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tcBorders>
              <w:bottom w:val="single" w:sz="24" w:space="0" w:color="auto"/>
            </w:tcBorders>
          </w:tcPr>
          <w:p w:rsidR="006A495B" w:rsidRPr="00190C7F" w:rsidRDefault="006A495B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23" w:type="dxa"/>
            <w:tcBorders>
              <w:bottom w:val="single" w:sz="24" w:space="0" w:color="auto"/>
              <w:right w:val="single" w:sz="24" w:space="0" w:color="auto"/>
            </w:tcBorders>
          </w:tcPr>
          <w:p w:rsidR="006A495B" w:rsidRPr="00190C7F" w:rsidRDefault="006A495B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A495B" w:rsidRDefault="006A495B" w:rsidP="006A495B">
      <w:pPr>
        <w:autoSpaceDE w:val="0"/>
        <w:autoSpaceDN w:val="0"/>
        <w:adjustRightInd w:val="0"/>
        <w:ind w:leftChars="200" w:left="316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6A495B" w:rsidRDefault="006A495B" w:rsidP="000B254A">
      <w:pPr>
        <w:autoSpaceDE w:val="0"/>
        <w:autoSpaceDN w:val="0"/>
        <w:adjustRightInd w:val="0"/>
        <w:ind w:leftChars="-300" w:left="31680" w:hangingChars="360" w:firstLine="316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6A495B" w:rsidRDefault="006A495B" w:rsidP="000B254A">
      <w:pPr>
        <w:autoSpaceDE w:val="0"/>
        <w:autoSpaceDN w:val="0"/>
        <w:adjustRightInd w:val="0"/>
        <w:ind w:leftChars="-300" w:left="31680" w:hangingChars="360" w:firstLine="3168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正本</w:t>
      </w:r>
      <w:r w:rsidRPr="0032199F">
        <w:rPr>
          <w:rFonts w:ascii="標楷體" w:eastAsia="標楷體" w:hAnsi="標楷體"/>
          <w:sz w:val="20"/>
          <w:szCs w:val="20"/>
        </w:rPr>
        <w:t>)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</w:t>
      </w:r>
      <w:r w:rsidRPr="0032199F">
        <w:rPr>
          <w:rFonts w:ascii="標楷體" w:eastAsia="標楷體" w:hAnsi="標楷體"/>
          <w:sz w:val="20"/>
          <w:szCs w:val="20"/>
        </w:rPr>
        <w:t>(1</w:t>
      </w:r>
      <w:r w:rsidRPr="0032199F">
        <w:rPr>
          <w:rFonts w:ascii="標楷體" w:eastAsia="標楷體" w:hAnsi="標楷體" w:hint="eastAsia"/>
          <w:sz w:val="20"/>
          <w:szCs w:val="20"/>
        </w:rPr>
        <w:t>年以上輔導年資</w:t>
      </w:r>
      <w:r w:rsidRPr="0032199F">
        <w:rPr>
          <w:rFonts w:ascii="標楷體" w:eastAsia="標楷體" w:hAnsi="標楷體"/>
          <w:sz w:val="20"/>
          <w:szCs w:val="20"/>
        </w:rPr>
        <w:t>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6A495B" w:rsidRDefault="006A495B" w:rsidP="000B254A">
      <w:pPr>
        <w:autoSpaceDE w:val="0"/>
        <w:autoSpaceDN w:val="0"/>
        <w:adjustRightInd w:val="0"/>
        <w:ind w:leftChars="-300" w:left="31680" w:hangingChars="360" w:firstLine="316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)8.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活動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科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/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/>
          <w:sz w:val="20"/>
          <w:szCs w:val="20"/>
        </w:rPr>
        <w:t>9.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6A495B" w:rsidRPr="00792EAC" w:rsidRDefault="006A495B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6A495B" w:rsidRPr="00872F4D" w:rsidRDefault="006A495B" w:rsidP="000B254A">
      <w:pPr>
        <w:autoSpaceDE w:val="0"/>
        <w:autoSpaceDN w:val="0"/>
        <w:adjustRightInd w:val="0"/>
        <w:ind w:leftChars="200" w:left="316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6A495B" w:rsidRPr="00DE2DFF" w:rsidRDefault="006A495B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/>
          <w:b/>
          <w:kern w:val="0"/>
        </w:rPr>
        <w:t>(6</w:t>
      </w:r>
      <w:r w:rsidRPr="00094081">
        <w:rPr>
          <w:rFonts w:ascii="標楷體" w:eastAsia="標楷體" w:hAnsi="標楷體" w:cs="DFKaiShu-SB-Estd-BF" w:hint="eastAsia"/>
          <w:b/>
          <w:kern w:val="0"/>
        </w:rPr>
        <w:t>學分班用</w:t>
      </w:r>
      <w:r w:rsidRPr="00094081">
        <w:rPr>
          <w:rFonts w:ascii="標楷體" w:eastAsia="標楷體" w:hAnsi="標楷體" w:cs="DFKaiShu-SB-Estd-BF"/>
          <w:b/>
          <w:kern w:val="0"/>
        </w:rPr>
        <w:t>)</w:t>
      </w:r>
    </w:p>
    <w:p w:rsidR="006A495B" w:rsidRDefault="006A495B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A495B" w:rsidRDefault="006A495B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9"/>
        <w:gridCol w:w="704"/>
        <w:gridCol w:w="704"/>
        <w:gridCol w:w="704"/>
        <w:gridCol w:w="704"/>
        <w:gridCol w:w="2268"/>
      </w:tblGrid>
      <w:tr w:rsidR="006A495B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/>
                <w:b/>
                <w:kern w:val="0"/>
              </w:rPr>
              <w:t>(</w:t>
            </w: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請勾選</w:t>
            </w:r>
            <w:r>
              <w:rPr>
                <w:rFonts w:ascii="標楷體" w:eastAsia="標楷體" w:hAnsi="標楷體" w:cs="DFKaiShu-SB-Estd-BF"/>
                <w:b/>
                <w:kern w:val="0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6A495B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6A495B" w:rsidRDefault="006A495B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3C3593" w:rsidRDefault="006A495B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/>
          <w:b/>
          <w:bCs/>
          <w:sz w:val="28"/>
          <w:szCs w:val="28"/>
        </w:rPr>
        <w:t>1.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以上證明，作為報名國立嘉義大學</w:t>
      </w:r>
      <w:r w:rsidRPr="003C3593">
        <w:rPr>
          <w:rFonts w:ascii="標楷體" w:eastAsia="標楷體" w:hAnsi="標楷體"/>
          <w:b/>
          <w:bCs/>
          <w:sz w:val="28"/>
          <w:szCs w:val="28"/>
        </w:rPr>
        <w:t>105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3C359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3C359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班</w:t>
      </w:r>
    </w:p>
    <w:p w:rsidR="006A495B" w:rsidRDefault="006A495B" w:rsidP="003C3593">
      <w:pPr>
        <w:pStyle w:val="ListParagraph"/>
        <w:autoSpaceDE w:val="0"/>
        <w:autoSpaceDN w:val="0"/>
        <w:adjustRightInd w:val="0"/>
        <w:spacing w:line="400" w:lineRule="exact"/>
        <w:ind w:leftChars="0" w:left="360"/>
        <w:rPr>
          <w:rFonts w:hAnsi="標楷體"/>
          <w:b/>
          <w:bCs/>
          <w:sz w:val="28"/>
          <w:szCs w:val="28"/>
        </w:rPr>
      </w:pPr>
      <w:r w:rsidRPr="003C3593">
        <w:rPr>
          <w:rFonts w:hAnsi="標楷體" w:hint="eastAsia"/>
          <w:b/>
          <w:bCs/>
          <w:sz w:val="28"/>
          <w:szCs w:val="28"/>
        </w:rPr>
        <w:t>使用，如有不實或偽造者，報名人員及服務單位應負一切法律責任。</w:t>
      </w:r>
    </w:p>
    <w:p w:rsidR="006A495B" w:rsidRPr="003C3593" w:rsidRDefault="006A495B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/>
          <w:b/>
          <w:bCs/>
          <w:sz w:val="28"/>
          <w:szCs w:val="28"/>
        </w:rPr>
        <w:t>2.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輔導年資自</w:t>
      </w:r>
      <w:r w:rsidRPr="003C3593">
        <w:rPr>
          <w:rFonts w:ascii="標楷體" w:eastAsia="標楷體" w:hAnsi="標楷體"/>
          <w:b/>
          <w:bCs/>
          <w:sz w:val="28"/>
          <w:szCs w:val="28"/>
        </w:rPr>
        <w:t>97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學年起算</w:t>
      </w:r>
      <w:r>
        <w:rPr>
          <w:rFonts w:ascii="新細明體" w:hAnsi="新細明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至少一年以上</w:t>
      </w:r>
      <w:bookmarkStart w:id="0" w:name="_GoBack"/>
      <w:bookmarkEnd w:id="0"/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6A495B" w:rsidRDefault="006A495B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Default="006A495B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Default="006A495B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DE2DFF" w:rsidRDefault="006A495B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6A495B" w:rsidRDefault="006A495B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A495B" w:rsidRDefault="006A495B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A495B" w:rsidRDefault="006A495B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CA2DB0" w:rsidRDefault="006A495B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6A495B" w:rsidRPr="000668E2" w:rsidRDefault="006A495B" w:rsidP="00CA2DB0">
      <w:pPr>
        <w:spacing w:line="320" w:lineRule="exact"/>
      </w:pPr>
    </w:p>
    <w:sectPr w:rsidR="006A495B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5B" w:rsidRDefault="006A495B" w:rsidP="00EC2456">
      <w:r>
        <w:separator/>
      </w:r>
    </w:p>
  </w:endnote>
  <w:endnote w:type="continuationSeparator" w:id="0">
    <w:p w:rsidR="006A495B" w:rsidRDefault="006A495B" w:rsidP="00EC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5B" w:rsidRDefault="006A495B" w:rsidP="008B4E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95B" w:rsidRDefault="006A4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5B" w:rsidRDefault="006A495B" w:rsidP="008B4E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A495B" w:rsidRDefault="006A49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5B" w:rsidRDefault="006A495B" w:rsidP="008B4E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95B" w:rsidRDefault="006A495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5B" w:rsidRDefault="006A495B" w:rsidP="008B4E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A495B" w:rsidRDefault="006A4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5B" w:rsidRDefault="006A495B" w:rsidP="00EC2456">
      <w:r>
        <w:separator/>
      </w:r>
    </w:p>
  </w:footnote>
  <w:footnote w:type="continuationSeparator" w:id="0">
    <w:p w:rsidR="006A495B" w:rsidRDefault="006A495B" w:rsidP="00EC2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9F8"/>
    <w:multiLevelType w:val="hybridMultilevel"/>
    <w:tmpl w:val="B2EC9B16"/>
    <w:lvl w:ilvl="0" w:tplc="7E32D5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  <w:rPr>
        <w:rFonts w:cs="Times New Roman"/>
      </w:rPr>
    </w:lvl>
  </w:abstractNum>
  <w:abstractNum w:abstractNumId="5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8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46"/>
    <w:rsid w:val="00063615"/>
    <w:rsid w:val="000668E2"/>
    <w:rsid w:val="0007228D"/>
    <w:rsid w:val="000823E5"/>
    <w:rsid w:val="00094081"/>
    <w:rsid w:val="000B254A"/>
    <w:rsid w:val="00152917"/>
    <w:rsid w:val="00190C7F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2E01B3"/>
    <w:rsid w:val="00301756"/>
    <w:rsid w:val="0032199F"/>
    <w:rsid w:val="00322E5D"/>
    <w:rsid w:val="00337FE4"/>
    <w:rsid w:val="0036364B"/>
    <w:rsid w:val="003A3A46"/>
    <w:rsid w:val="003C3593"/>
    <w:rsid w:val="003D127D"/>
    <w:rsid w:val="003D4E11"/>
    <w:rsid w:val="00415D6B"/>
    <w:rsid w:val="00442005"/>
    <w:rsid w:val="004747D5"/>
    <w:rsid w:val="00480C4E"/>
    <w:rsid w:val="00533553"/>
    <w:rsid w:val="005438D4"/>
    <w:rsid w:val="00560D8F"/>
    <w:rsid w:val="00583BE0"/>
    <w:rsid w:val="005A7C76"/>
    <w:rsid w:val="005E0267"/>
    <w:rsid w:val="006A495B"/>
    <w:rsid w:val="006A6C16"/>
    <w:rsid w:val="006F3EC0"/>
    <w:rsid w:val="00715A53"/>
    <w:rsid w:val="00762212"/>
    <w:rsid w:val="00792EAC"/>
    <w:rsid w:val="00832F01"/>
    <w:rsid w:val="0086045B"/>
    <w:rsid w:val="00872F4D"/>
    <w:rsid w:val="008B4EB3"/>
    <w:rsid w:val="008B7EC4"/>
    <w:rsid w:val="00916FDD"/>
    <w:rsid w:val="009219DD"/>
    <w:rsid w:val="00942FC1"/>
    <w:rsid w:val="00986D3E"/>
    <w:rsid w:val="009A3DA3"/>
    <w:rsid w:val="009B0125"/>
    <w:rsid w:val="009C3146"/>
    <w:rsid w:val="009E7B9F"/>
    <w:rsid w:val="00A77E18"/>
    <w:rsid w:val="00A80567"/>
    <w:rsid w:val="00A909AB"/>
    <w:rsid w:val="00A931C8"/>
    <w:rsid w:val="00AC44B4"/>
    <w:rsid w:val="00AD3195"/>
    <w:rsid w:val="00AE264E"/>
    <w:rsid w:val="00B02173"/>
    <w:rsid w:val="00B23031"/>
    <w:rsid w:val="00B92B27"/>
    <w:rsid w:val="00BB0CAD"/>
    <w:rsid w:val="00BD021D"/>
    <w:rsid w:val="00BE0DA1"/>
    <w:rsid w:val="00BF45B2"/>
    <w:rsid w:val="00C01DF2"/>
    <w:rsid w:val="00C148AA"/>
    <w:rsid w:val="00C85B6B"/>
    <w:rsid w:val="00CA2DB0"/>
    <w:rsid w:val="00CC117C"/>
    <w:rsid w:val="00D03255"/>
    <w:rsid w:val="00D12B39"/>
    <w:rsid w:val="00D31884"/>
    <w:rsid w:val="00D569EE"/>
    <w:rsid w:val="00DA5B49"/>
    <w:rsid w:val="00DD110A"/>
    <w:rsid w:val="00DE2DFF"/>
    <w:rsid w:val="00DF4694"/>
    <w:rsid w:val="00E02830"/>
    <w:rsid w:val="00E20210"/>
    <w:rsid w:val="00E21743"/>
    <w:rsid w:val="00E64D35"/>
    <w:rsid w:val="00E967F6"/>
    <w:rsid w:val="00EC2456"/>
    <w:rsid w:val="00EF69AF"/>
    <w:rsid w:val="00F1463E"/>
    <w:rsid w:val="00F2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3A4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A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A3A4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3A46"/>
    <w:rPr>
      <w:rFonts w:ascii="Times New Roman" w:eastAsia="新細明體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A3A46"/>
    <w:rPr>
      <w:rFonts w:ascii="標楷體" w:eastAsia="標楷體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3A46"/>
    <w:rPr>
      <w:rFonts w:cs="Times New Roman"/>
      <w:color w:val="0000FF"/>
      <w:u w:val="single"/>
    </w:rPr>
  </w:style>
  <w:style w:type="character" w:customStyle="1" w:styleId="word171">
    <w:name w:val="word_171"/>
    <w:basedOn w:val="DefaultParagraphFont"/>
    <w:uiPriority w:val="99"/>
    <w:rsid w:val="003A3A46"/>
    <w:rPr>
      <w:rFonts w:cs="Times New Roman"/>
      <w:sz w:val="17"/>
      <w:szCs w:val="17"/>
    </w:rPr>
  </w:style>
  <w:style w:type="character" w:customStyle="1" w:styleId="textstyle41">
    <w:name w:val="textstyle_41"/>
    <w:basedOn w:val="DefaultParagraphFont"/>
    <w:uiPriority w:val="99"/>
    <w:rsid w:val="003A3A46"/>
    <w:rPr>
      <w:rFonts w:ascii="Verdana" w:hAnsi="Verdana" w:cs="Times New Roman"/>
      <w:color w:val="196BA2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BodyTextIndent">
    <w:name w:val="Body Text Indent"/>
    <w:basedOn w:val="Normal"/>
    <w:link w:val="BodyTextIndentChar"/>
    <w:uiPriority w:val="99"/>
    <w:rsid w:val="003A3A46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3A46"/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A3A4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PlaceholderText">
    <w:name w:val="Placeholder Text"/>
    <w:basedOn w:val="DefaultParagraphFont"/>
    <w:uiPriority w:val="99"/>
    <w:semiHidden/>
    <w:rsid w:val="00A77E1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7E1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E1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547</Words>
  <Characters>3118</Characters>
  <Application>Microsoft Office Outlook</Application>
  <DocSecurity>0</DocSecurity>
  <Lines>0</Lines>
  <Paragraphs>0</Paragraphs>
  <ScaleCrop>false</ScaleCrop>
  <Company>臺中教育大學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報名105年度國小教師加註輔導專長26學分班專用信封</dc:title>
  <dc:subject/>
  <dc:creator>xp</dc:creator>
  <cp:keywords/>
  <dc:description/>
  <cp:lastModifiedBy>ASUS</cp:lastModifiedBy>
  <cp:revision>2</cp:revision>
  <dcterms:created xsi:type="dcterms:W3CDTF">2016-03-01T09:45:00Z</dcterms:created>
  <dcterms:modified xsi:type="dcterms:W3CDTF">2016-03-01T09:45:00Z</dcterms:modified>
</cp:coreProperties>
</file>